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E7" w:rsidRDefault="002B46E7" w:rsidP="007B05F3">
      <w:pPr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599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образовательное учреждение дополнительного образования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r w:rsidRPr="001C599B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творчества</w:t>
      </w:r>
    </w:p>
    <w:p w:rsidR="002B46E7" w:rsidRPr="000C4BD7" w:rsidRDefault="002B46E7" w:rsidP="000C4BD7">
      <w:pPr>
        <w:suppressAutoHyphens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kern w:val="2"/>
          <w:lang w:eastAsia="en-US"/>
        </w:rPr>
      </w:pPr>
    </w:p>
    <w:p w:rsidR="002B46E7" w:rsidRPr="000C4BD7" w:rsidRDefault="002B46E7" w:rsidP="000C4BD7">
      <w:pPr>
        <w:tabs>
          <w:tab w:val="left" w:pos="2713"/>
        </w:tabs>
        <w:suppressAutoHyphens/>
        <w:autoSpaceDE/>
        <w:autoSpaceDN/>
        <w:adjustRightInd/>
        <w:spacing w:line="360" w:lineRule="auto"/>
        <w:ind w:firstLine="709"/>
        <w:jc w:val="right"/>
        <w:rPr>
          <w:rFonts w:ascii="Times New Roman" w:hAnsi="Times New Roman" w:cs="Times New Roman"/>
          <w:kern w:val="2"/>
          <w:lang w:eastAsia="en-US"/>
        </w:rPr>
      </w:pPr>
    </w:p>
    <w:p w:rsidR="002B46E7" w:rsidRDefault="002B46E7" w:rsidP="000C4BD7">
      <w:pPr>
        <w:suppressAutoHyphens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kern w:val="2"/>
          <w:lang w:eastAsia="en-US"/>
        </w:rPr>
      </w:pPr>
    </w:p>
    <w:p w:rsidR="002B46E7" w:rsidRDefault="002B46E7" w:rsidP="000C4BD7">
      <w:pPr>
        <w:suppressAutoHyphens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kern w:val="2"/>
          <w:lang w:eastAsia="en-US"/>
        </w:rPr>
      </w:pPr>
    </w:p>
    <w:p w:rsidR="002B46E7" w:rsidRDefault="002B46E7" w:rsidP="000C4BD7">
      <w:pPr>
        <w:suppressAutoHyphens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kern w:val="2"/>
          <w:lang w:eastAsia="en-US"/>
        </w:rPr>
      </w:pPr>
    </w:p>
    <w:p w:rsidR="002B46E7" w:rsidRDefault="002B46E7" w:rsidP="000C4BD7">
      <w:pPr>
        <w:suppressAutoHyphens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kern w:val="2"/>
          <w:lang w:eastAsia="en-US"/>
        </w:rPr>
      </w:pPr>
    </w:p>
    <w:p w:rsidR="002B46E7" w:rsidRPr="000C4BD7" w:rsidRDefault="002B46E7" w:rsidP="000C4BD7">
      <w:pPr>
        <w:suppressAutoHyphens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kern w:val="2"/>
          <w:lang w:eastAsia="en-US"/>
        </w:rPr>
      </w:pPr>
    </w:p>
    <w:p w:rsidR="002B46E7" w:rsidRPr="001C599B" w:rsidRDefault="002B46E7" w:rsidP="007B05F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МЕТОДИЧЕСКАЯ РАЗРАБОТКА </w:t>
      </w:r>
      <w:r w:rsidRPr="007B05F3">
        <w:rPr>
          <w:rFonts w:ascii="Times New Roman" w:hAnsi="Times New Roman" w:cs="Times New Roman"/>
          <w:sz w:val="52"/>
          <w:szCs w:val="52"/>
        </w:rPr>
        <w:t>на тему:</w:t>
      </w:r>
    </w:p>
    <w:p w:rsidR="002B46E7" w:rsidRDefault="002B46E7" w:rsidP="00A50869">
      <w:pPr>
        <w:suppressAutoHyphens/>
        <w:autoSpaceDE/>
        <w:autoSpaceDN/>
        <w:adjustRightInd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</w:p>
    <w:p w:rsidR="002B46E7" w:rsidRPr="00A50869" w:rsidRDefault="002B46E7" w:rsidP="00A50869">
      <w:pPr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«</w:t>
      </w:r>
      <w:r w:rsidRPr="007B05F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Репертуар как один из основополагающих факторов музыкального воспитания детей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»</w:t>
      </w:r>
      <w:r w:rsidRPr="007B05F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7B05F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(на примере работы детского эстрадного вокального ансамбля «Настроение»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).</w:t>
      </w:r>
    </w:p>
    <w:p w:rsidR="002B46E7" w:rsidRDefault="002B46E7" w:rsidP="00A50869">
      <w:pPr>
        <w:suppressAutoHyphens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kern w:val="2"/>
          <w:sz w:val="36"/>
          <w:szCs w:val="36"/>
          <w:lang w:eastAsia="en-US"/>
        </w:rPr>
      </w:pPr>
    </w:p>
    <w:p w:rsidR="002B46E7" w:rsidRPr="007B05F3" w:rsidRDefault="002B46E7" w:rsidP="00A50869">
      <w:pPr>
        <w:suppressAutoHyphens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kern w:val="2"/>
          <w:sz w:val="36"/>
          <w:szCs w:val="36"/>
          <w:lang w:eastAsia="en-US"/>
        </w:rPr>
      </w:pPr>
      <w:r w:rsidRPr="007B05F3">
        <w:rPr>
          <w:rFonts w:ascii="Times New Roman" w:hAnsi="Times New Roman" w:cs="Times New Roman"/>
          <w:kern w:val="2"/>
          <w:sz w:val="36"/>
          <w:szCs w:val="36"/>
          <w:lang w:eastAsia="en-US"/>
        </w:rPr>
        <w:t>(для педагогов по вокалу)</w:t>
      </w:r>
    </w:p>
    <w:p w:rsidR="002B46E7" w:rsidRPr="000C4BD7" w:rsidRDefault="002B46E7" w:rsidP="00A50869">
      <w:pPr>
        <w:suppressAutoHyphens/>
        <w:autoSpaceDE/>
        <w:autoSpaceDN/>
        <w:adjustRightInd/>
        <w:ind w:firstLine="709"/>
        <w:jc w:val="center"/>
        <w:rPr>
          <w:rFonts w:ascii="Times New Roman" w:hAnsi="Times New Roman" w:cs="Times New Roman"/>
          <w:kern w:val="2"/>
          <w:lang w:eastAsia="en-US"/>
        </w:rPr>
      </w:pPr>
    </w:p>
    <w:p w:rsidR="002B46E7" w:rsidRPr="000C4BD7" w:rsidRDefault="002B46E7" w:rsidP="000C4BD7">
      <w:pPr>
        <w:suppressAutoHyphens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kern w:val="2"/>
          <w:lang w:eastAsia="en-US"/>
        </w:rPr>
      </w:pPr>
    </w:p>
    <w:p w:rsidR="002B46E7" w:rsidRPr="000C4BD7" w:rsidRDefault="002B46E7" w:rsidP="000C4BD7">
      <w:pPr>
        <w:suppressAutoHyphens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kern w:val="2"/>
          <w:lang w:eastAsia="en-US"/>
        </w:rPr>
      </w:pPr>
    </w:p>
    <w:p w:rsidR="002B46E7" w:rsidRPr="000C4BD7" w:rsidRDefault="002B46E7" w:rsidP="000C4BD7">
      <w:pPr>
        <w:suppressAutoHyphens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kern w:val="2"/>
          <w:lang w:eastAsia="en-US"/>
        </w:rPr>
      </w:pPr>
    </w:p>
    <w:p w:rsidR="002B46E7" w:rsidRPr="000C4BD7" w:rsidRDefault="002B46E7" w:rsidP="000C4BD7">
      <w:pPr>
        <w:suppressAutoHyphens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kern w:val="2"/>
          <w:lang w:eastAsia="en-US"/>
        </w:rPr>
      </w:pPr>
    </w:p>
    <w:p w:rsidR="002B46E7" w:rsidRPr="000C4BD7" w:rsidRDefault="002B46E7" w:rsidP="000C4BD7">
      <w:pPr>
        <w:suppressAutoHyphens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kern w:val="2"/>
          <w:lang w:eastAsia="en-US"/>
        </w:rPr>
      </w:pPr>
    </w:p>
    <w:p w:rsidR="002B46E7" w:rsidRDefault="002B46E7" w:rsidP="007B05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2B46E7" w:rsidRDefault="002B46E7" w:rsidP="007B05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Костромина Елена Александровна</w:t>
      </w:r>
    </w:p>
    <w:p w:rsidR="002B46E7" w:rsidRPr="000C4BD7" w:rsidRDefault="002B46E7" w:rsidP="000C4BD7">
      <w:pPr>
        <w:suppressAutoHyphens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kern w:val="2"/>
          <w:lang w:eastAsia="en-US"/>
        </w:rPr>
      </w:pPr>
    </w:p>
    <w:p w:rsidR="002B46E7" w:rsidRDefault="002B46E7" w:rsidP="000C4BD7">
      <w:pPr>
        <w:suppressAutoHyphens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kern w:val="2"/>
          <w:lang w:eastAsia="en-US"/>
        </w:rPr>
      </w:pPr>
    </w:p>
    <w:p w:rsidR="002B46E7" w:rsidRDefault="002B46E7" w:rsidP="000C4BD7">
      <w:pPr>
        <w:suppressAutoHyphens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kern w:val="2"/>
          <w:lang w:eastAsia="en-US"/>
        </w:rPr>
      </w:pPr>
    </w:p>
    <w:p w:rsidR="002B46E7" w:rsidRDefault="002B46E7" w:rsidP="000C4BD7">
      <w:pPr>
        <w:suppressAutoHyphens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kern w:val="2"/>
          <w:lang w:eastAsia="en-US"/>
        </w:rPr>
      </w:pPr>
    </w:p>
    <w:p w:rsidR="002B46E7" w:rsidRDefault="002B46E7" w:rsidP="000C4BD7">
      <w:pPr>
        <w:suppressAutoHyphens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kern w:val="2"/>
          <w:lang w:eastAsia="en-US"/>
        </w:rPr>
      </w:pPr>
    </w:p>
    <w:p w:rsidR="002B46E7" w:rsidRDefault="002B46E7" w:rsidP="000C4BD7">
      <w:pPr>
        <w:suppressAutoHyphens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kern w:val="2"/>
          <w:lang w:eastAsia="en-US"/>
        </w:rPr>
      </w:pPr>
    </w:p>
    <w:p w:rsidR="002B46E7" w:rsidRDefault="002B46E7" w:rsidP="000C4BD7">
      <w:pPr>
        <w:suppressAutoHyphens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kern w:val="2"/>
          <w:lang w:eastAsia="en-US"/>
        </w:rPr>
      </w:pPr>
    </w:p>
    <w:p w:rsidR="002B46E7" w:rsidRDefault="002B46E7" w:rsidP="000C4BD7">
      <w:pPr>
        <w:suppressAutoHyphens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kern w:val="2"/>
          <w:lang w:eastAsia="en-US"/>
        </w:rPr>
      </w:pPr>
    </w:p>
    <w:p w:rsidR="002B46E7" w:rsidRPr="000C4BD7" w:rsidRDefault="002B46E7" w:rsidP="000C4BD7">
      <w:pPr>
        <w:suppressAutoHyphens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kern w:val="2"/>
          <w:lang w:eastAsia="en-US"/>
        </w:rPr>
      </w:pPr>
    </w:p>
    <w:p w:rsidR="002B46E7" w:rsidRDefault="002B46E7" w:rsidP="000C4BD7">
      <w:pPr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2B46E7" w:rsidRPr="000C4BD7" w:rsidRDefault="002B46E7" w:rsidP="000C4BD7">
      <w:pPr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г.Подольск,</w:t>
      </w:r>
      <w:r w:rsidRPr="000C4BD7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2014</w:t>
      </w: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г.</w:t>
      </w:r>
    </w:p>
    <w:p w:rsidR="002B46E7" w:rsidRPr="009821AB" w:rsidRDefault="002B46E7" w:rsidP="00574956">
      <w:pPr>
        <w:pStyle w:val="Style7"/>
        <w:suppressAutoHyphens/>
        <w:spacing w:line="360" w:lineRule="auto"/>
        <w:jc w:val="center"/>
        <w:rPr>
          <w:rStyle w:val="FontStyle26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br w:type="page"/>
      </w:r>
    </w:p>
    <w:p w:rsidR="002B46E7" w:rsidRPr="009821AB" w:rsidRDefault="002B46E7" w:rsidP="00574956">
      <w:pPr>
        <w:pStyle w:val="Style4"/>
        <w:suppressAutoHyphens/>
        <w:spacing w:line="360" w:lineRule="auto"/>
        <w:ind w:firstLine="709"/>
        <w:rPr>
          <w:rStyle w:val="FontStyle24"/>
          <w:spacing w:val="0"/>
          <w:sz w:val="28"/>
          <w:szCs w:val="28"/>
        </w:rPr>
      </w:pPr>
      <w:r w:rsidRPr="009821AB">
        <w:rPr>
          <w:rStyle w:val="FontStyle24"/>
          <w:spacing w:val="0"/>
          <w:sz w:val="28"/>
          <w:szCs w:val="28"/>
        </w:rPr>
        <w:t xml:space="preserve">Репертуар </w:t>
      </w:r>
      <w:r>
        <w:rPr>
          <w:rStyle w:val="FontStyle24"/>
          <w:spacing w:val="0"/>
          <w:sz w:val="28"/>
          <w:szCs w:val="28"/>
        </w:rPr>
        <w:t>–</w:t>
      </w:r>
      <w:r w:rsidRPr="009821AB">
        <w:rPr>
          <w:rStyle w:val="FontStyle24"/>
          <w:spacing w:val="0"/>
          <w:sz w:val="28"/>
          <w:szCs w:val="28"/>
        </w:rPr>
        <w:t xml:space="preserve"> один из самых важных, </w:t>
      </w:r>
      <w:r>
        <w:rPr>
          <w:rStyle w:val="FontStyle24"/>
          <w:spacing w:val="0"/>
          <w:sz w:val="28"/>
          <w:szCs w:val="28"/>
        </w:rPr>
        <w:t>значимых</w:t>
      </w:r>
      <w:r w:rsidRPr="009821AB">
        <w:rPr>
          <w:rStyle w:val="FontStyle24"/>
          <w:spacing w:val="0"/>
          <w:sz w:val="28"/>
          <w:szCs w:val="28"/>
        </w:rPr>
        <w:t xml:space="preserve"> вопросов </w:t>
      </w:r>
      <w:r>
        <w:rPr>
          <w:rStyle w:val="FontStyle24"/>
          <w:spacing w:val="0"/>
          <w:sz w:val="28"/>
          <w:szCs w:val="28"/>
        </w:rPr>
        <w:t>деятельности</w:t>
      </w:r>
      <w:r w:rsidRPr="009821AB">
        <w:rPr>
          <w:rStyle w:val="FontStyle24"/>
          <w:spacing w:val="0"/>
          <w:sz w:val="28"/>
          <w:szCs w:val="28"/>
        </w:rPr>
        <w:t xml:space="preserve"> творческого коллектива. Репертуар - его лицо, его визитная карточка. Еще не слыша </w:t>
      </w:r>
      <w:r>
        <w:rPr>
          <w:rStyle w:val="FontStyle24"/>
          <w:spacing w:val="0"/>
          <w:sz w:val="28"/>
          <w:szCs w:val="28"/>
        </w:rPr>
        <w:t>вокально-хорового коллектива</w:t>
      </w:r>
      <w:r w:rsidRPr="009821AB">
        <w:rPr>
          <w:rStyle w:val="FontStyle24"/>
          <w:spacing w:val="0"/>
          <w:sz w:val="28"/>
          <w:szCs w:val="28"/>
        </w:rPr>
        <w:t xml:space="preserve">, но, зная его репертуар, можно в определенной мере точно судить о </w:t>
      </w:r>
      <w:r>
        <w:rPr>
          <w:rStyle w:val="FontStyle24"/>
          <w:spacing w:val="0"/>
          <w:sz w:val="28"/>
          <w:szCs w:val="28"/>
        </w:rPr>
        <w:t xml:space="preserve">его </w:t>
      </w:r>
      <w:r w:rsidRPr="009821AB">
        <w:rPr>
          <w:rStyle w:val="FontStyle24"/>
          <w:spacing w:val="0"/>
          <w:sz w:val="28"/>
          <w:szCs w:val="28"/>
        </w:rPr>
        <w:t>творческом лице, эстетических и нравственных позициях, исполнительских возможностях.</w:t>
      </w:r>
    </w:p>
    <w:p w:rsidR="002B46E7" w:rsidRPr="009821AB" w:rsidRDefault="002B46E7" w:rsidP="00574956">
      <w:pPr>
        <w:pStyle w:val="Style5"/>
        <w:suppressAutoHyphens/>
        <w:spacing w:line="360" w:lineRule="auto"/>
        <w:ind w:firstLine="709"/>
        <w:rPr>
          <w:rStyle w:val="FontStyle24"/>
          <w:spacing w:val="0"/>
          <w:sz w:val="28"/>
          <w:szCs w:val="28"/>
        </w:rPr>
      </w:pPr>
      <w:r w:rsidRPr="009821AB">
        <w:rPr>
          <w:rStyle w:val="FontStyle24"/>
          <w:spacing w:val="0"/>
          <w:sz w:val="28"/>
          <w:szCs w:val="28"/>
        </w:rPr>
        <w:t xml:space="preserve">Для детских хоров </w:t>
      </w:r>
      <w:r>
        <w:rPr>
          <w:rStyle w:val="FontStyle24"/>
          <w:spacing w:val="0"/>
          <w:sz w:val="28"/>
          <w:szCs w:val="28"/>
        </w:rPr>
        <w:t xml:space="preserve"> и вокальных ансамблей </w:t>
      </w:r>
      <w:r w:rsidRPr="009821AB">
        <w:rPr>
          <w:rStyle w:val="FontStyle24"/>
          <w:spacing w:val="0"/>
          <w:sz w:val="28"/>
          <w:szCs w:val="28"/>
        </w:rPr>
        <w:t xml:space="preserve">написано </w:t>
      </w:r>
      <w:r>
        <w:rPr>
          <w:rStyle w:val="FontStyle24"/>
          <w:spacing w:val="0"/>
          <w:sz w:val="28"/>
          <w:szCs w:val="28"/>
        </w:rPr>
        <w:t>достаточно большое</w:t>
      </w:r>
      <w:r w:rsidRPr="009821AB">
        <w:rPr>
          <w:rStyle w:val="FontStyle24"/>
          <w:spacing w:val="0"/>
          <w:sz w:val="28"/>
          <w:szCs w:val="28"/>
        </w:rPr>
        <w:t xml:space="preserve"> количество произведений. Всем известны имена композиторов, создавших «золотой фонд» в этой области музыки. Эта музыкальная сокровищница полна произведений разных жанров и форм. И у </w:t>
      </w:r>
      <w:r>
        <w:rPr>
          <w:rStyle w:val="FontStyle24"/>
          <w:spacing w:val="0"/>
          <w:sz w:val="28"/>
          <w:szCs w:val="28"/>
        </w:rPr>
        <w:t xml:space="preserve">педагогов-вокалистов </w:t>
      </w:r>
      <w:r w:rsidRPr="009821AB">
        <w:rPr>
          <w:rStyle w:val="FontStyle24"/>
          <w:spacing w:val="0"/>
          <w:sz w:val="28"/>
          <w:szCs w:val="28"/>
        </w:rPr>
        <w:t>есть большие воз</w:t>
      </w:r>
      <w:r>
        <w:rPr>
          <w:rStyle w:val="FontStyle24"/>
          <w:spacing w:val="0"/>
          <w:sz w:val="28"/>
          <w:szCs w:val="28"/>
        </w:rPr>
        <w:t>можности для выбора репертуара.</w:t>
      </w:r>
    </w:p>
    <w:p w:rsidR="002B46E7" w:rsidRPr="009821AB" w:rsidRDefault="002B46E7" w:rsidP="00574956">
      <w:pPr>
        <w:pStyle w:val="Style5"/>
        <w:suppressAutoHyphens/>
        <w:spacing w:line="360" w:lineRule="auto"/>
        <w:ind w:firstLine="709"/>
        <w:rPr>
          <w:rStyle w:val="FontStyle24"/>
          <w:spacing w:val="0"/>
          <w:sz w:val="28"/>
          <w:szCs w:val="28"/>
        </w:rPr>
      </w:pPr>
      <w:r w:rsidRPr="009821AB">
        <w:rPr>
          <w:rStyle w:val="FontStyle24"/>
          <w:spacing w:val="0"/>
          <w:sz w:val="28"/>
          <w:szCs w:val="28"/>
        </w:rPr>
        <w:t xml:space="preserve">Вместе с тем, отбор произведений </w:t>
      </w:r>
      <w:r>
        <w:rPr>
          <w:rStyle w:val="FontStyle24"/>
          <w:spacing w:val="0"/>
          <w:sz w:val="28"/>
          <w:szCs w:val="28"/>
        </w:rPr>
        <w:t>остается</w:t>
      </w:r>
      <w:r w:rsidRPr="009821AB">
        <w:rPr>
          <w:rStyle w:val="FontStyle24"/>
          <w:spacing w:val="0"/>
          <w:sz w:val="28"/>
          <w:szCs w:val="28"/>
        </w:rPr>
        <w:t xml:space="preserve"> острой практической </w:t>
      </w:r>
      <w:r>
        <w:rPr>
          <w:rStyle w:val="FontStyle24"/>
          <w:spacing w:val="0"/>
          <w:sz w:val="28"/>
          <w:szCs w:val="28"/>
        </w:rPr>
        <w:t xml:space="preserve">проблемой и не теряет своей актуальности: и потому, что жизнь </w:t>
      </w:r>
      <w:r w:rsidRPr="009821AB">
        <w:rPr>
          <w:rStyle w:val="FontStyle24"/>
          <w:spacing w:val="0"/>
          <w:sz w:val="28"/>
          <w:szCs w:val="28"/>
        </w:rPr>
        <w:t xml:space="preserve">выдвигает все новые требования, и потому, что фонд музыкальных сочинений </w:t>
      </w:r>
      <w:r>
        <w:rPr>
          <w:rStyle w:val="FontStyle24"/>
          <w:spacing w:val="0"/>
          <w:sz w:val="28"/>
          <w:szCs w:val="28"/>
        </w:rPr>
        <w:t>постоянно  пополняет</w:t>
      </w:r>
      <w:r w:rsidRPr="009821AB">
        <w:rPr>
          <w:rStyle w:val="FontStyle24"/>
          <w:spacing w:val="0"/>
          <w:sz w:val="28"/>
          <w:szCs w:val="28"/>
        </w:rPr>
        <w:t xml:space="preserve">ся, и потому, что наши знания постоянно обогащаются открытиями новых закономерностей развития детей, выявлением новых </w:t>
      </w:r>
      <w:r>
        <w:rPr>
          <w:rStyle w:val="FontStyle24"/>
          <w:spacing w:val="0"/>
          <w:sz w:val="28"/>
          <w:szCs w:val="28"/>
        </w:rPr>
        <w:t xml:space="preserve">технологий и </w:t>
      </w:r>
      <w:r w:rsidRPr="009821AB">
        <w:rPr>
          <w:rStyle w:val="FontStyle24"/>
          <w:spacing w:val="0"/>
          <w:sz w:val="28"/>
          <w:szCs w:val="28"/>
        </w:rPr>
        <w:t>возможностей их обучения.</w:t>
      </w:r>
    </w:p>
    <w:p w:rsidR="002B46E7" w:rsidRDefault="002B46E7" w:rsidP="008616F0">
      <w:pPr>
        <w:pStyle w:val="Style5"/>
        <w:suppressAutoHyphens/>
        <w:spacing w:line="360" w:lineRule="auto"/>
        <w:ind w:firstLine="709"/>
        <w:rPr>
          <w:rStyle w:val="FontStyle25"/>
          <w:rFonts w:ascii="Times New Roman" w:hAnsi="Times New Roman" w:cs="Times New Roman"/>
          <w:sz w:val="28"/>
          <w:szCs w:val="28"/>
        </w:rPr>
      </w:pPr>
      <w:r w:rsidRPr="008616F0">
        <w:rPr>
          <w:rStyle w:val="FontStyle24"/>
          <w:b/>
          <w:bCs/>
          <w:spacing w:val="0"/>
          <w:sz w:val="28"/>
          <w:szCs w:val="28"/>
        </w:rPr>
        <w:t>Целью</w:t>
      </w:r>
      <w:r>
        <w:rPr>
          <w:rStyle w:val="FontStyle24"/>
          <w:spacing w:val="0"/>
          <w:sz w:val="28"/>
          <w:szCs w:val="28"/>
        </w:rPr>
        <w:t xml:space="preserve"> данной работы является 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характеристика </w:t>
      </w:r>
      <w:r w:rsidRPr="009821AB">
        <w:rPr>
          <w:rStyle w:val="FontStyle25"/>
          <w:rFonts w:ascii="Times New Roman" w:hAnsi="Times New Roman" w:cs="Times New Roman"/>
          <w:sz w:val="28"/>
          <w:szCs w:val="28"/>
        </w:rPr>
        <w:t>особенностей репертуара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детского эстрадного ансамбля</w:t>
      </w:r>
      <w:r w:rsidRPr="009821AB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«Настроение». </w:t>
      </w:r>
    </w:p>
    <w:p w:rsidR="002B46E7" w:rsidRDefault="002B46E7" w:rsidP="008616F0">
      <w:pPr>
        <w:pStyle w:val="Style5"/>
        <w:suppressAutoHyphens/>
        <w:spacing w:line="360" w:lineRule="auto"/>
        <w:ind w:firstLine="709"/>
        <w:rPr>
          <w:rStyle w:val="FontStyle25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25"/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103E9">
        <w:rPr>
          <w:rStyle w:val="FontStyle25"/>
          <w:rFonts w:ascii="Times New Roman" w:hAnsi="Times New Roman" w:cs="Times New Roman"/>
          <w:b/>
          <w:bCs/>
          <w:sz w:val="28"/>
          <w:szCs w:val="28"/>
        </w:rPr>
        <w:t>:</w:t>
      </w:r>
    </w:p>
    <w:p w:rsidR="002B46E7" w:rsidRPr="00A103E9" w:rsidRDefault="002B46E7" w:rsidP="008616F0">
      <w:pPr>
        <w:pStyle w:val="Style5"/>
        <w:suppressAutoHyphens/>
        <w:spacing w:line="360" w:lineRule="auto"/>
        <w:ind w:firstLine="709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Style w:val="FontStyle25"/>
          <w:rFonts w:ascii="Times New Roman" w:hAnsi="Times New Roman" w:cs="Times New Roman"/>
          <w:sz w:val="28"/>
          <w:szCs w:val="28"/>
        </w:rPr>
        <w:t>рассмотреть значение репертуара в деятельности коллектива;</w:t>
      </w:r>
    </w:p>
    <w:p w:rsidR="002B46E7" w:rsidRDefault="002B46E7" w:rsidP="00574956">
      <w:pPr>
        <w:pStyle w:val="Style7"/>
        <w:suppressAutoHyphens/>
        <w:spacing w:line="360" w:lineRule="auto"/>
        <w:ind w:firstLine="709"/>
        <w:rPr>
          <w:rStyle w:val="FontStyle25"/>
          <w:rFonts w:ascii="Times New Roman" w:hAnsi="Times New Roman" w:cs="Times New Roman"/>
          <w:sz w:val="28"/>
          <w:szCs w:val="28"/>
        </w:rPr>
      </w:pPr>
      <w:r w:rsidRPr="009821AB">
        <w:rPr>
          <w:rStyle w:val="FontStyle25"/>
          <w:rFonts w:ascii="Times New Roman" w:hAnsi="Times New Roman" w:cs="Times New Roman"/>
          <w:sz w:val="28"/>
          <w:szCs w:val="28"/>
        </w:rPr>
        <w:t xml:space="preserve">-изучить проблемы подбора детского репертуара; </w:t>
      </w:r>
    </w:p>
    <w:p w:rsidR="002B46E7" w:rsidRDefault="002B46E7" w:rsidP="00574956">
      <w:pPr>
        <w:pStyle w:val="Style7"/>
        <w:suppressAutoHyphens/>
        <w:spacing w:line="360" w:lineRule="auto"/>
        <w:ind w:firstLine="709"/>
        <w:rPr>
          <w:rStyle w:val="FontStyle25"/>
          <w:rFonts w:ascii="Times New Roman" w:hAnsi="Times New Roman" w:cs="Times New Roman"/>
          <w:sz w:val="28"/>
          <w:szCs w:val="28"/>
        </w:rPr>
      </w:pPr>
      <w:r w:rsidRPr="009821AB">
        <w:rPr>
          <w:rStyle w:val="FontStyle25"/>
          <w:rFonts w:ascii="Times New Roman" w:hAnsi="Times New Roman" w:cs="Times New Roman"/>
          <w:sz w:val="28"/>
          <w:szCs w:val="28"/>
        </w:rPr>
        <w:t>-выявить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и обобщить</w:t>
      </w:r>
      <w:r w:rsidRPr="009821AB">
        <w:rPr>
          <w:rStyle w:val="FontStyle25"/>
          <w:rFonts w:ascii="Times New Roman" w:hAnsi="Times New Roman" w:cs="Times New Roman"/>
          <w:sz w:val="28"/>
          <w:szCs w:val="28"/>
        </w:rPr>
        <w:t xml:space="preserve"> принципы подбора детского репертуара.</w:t>
      </w:r>
    </w:p>
    <w:p w:rsidR="002B46E7" w:rsidRDefault="002B46E7" w:rsidP="00574956">
      <w:pPr>
        <w:pStyle w:val="Style7"/>
        <w:suppressAutoHyphens/>
        <w:spacing w:line="360" w:lineRule="auto"/>
        <w:ind w:firstLine="709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>В вокальном ансамбле «Настроение» занимается 60 человек. В состав коллектива входят дети от 6 до 15 лет. Деятельность коллектива направлена на раскрытие творческих способностей детей посредством вокально-певческого искусства и сценического мастерства. Особое внимание в своей работе уделяю созданию концертных номеров с использованием элементов сцен. движения и танца. Для ансамбля разработаны программы по вокалу и хореографии. Используются различные формы работы: фронтальная, групповая,  малые формы (дуэты, трио), сольное пение. В процессе обучения дети знакомятся с разными жанрами вокала, элементами сцен. движения и хореографии, с произведениями популярной эстрадной музыки. Вокальный ансамбль ведет активную концертно-конкурсную жизнь.</w:t>
      </w:r>
    </w:p>
    <w:p w:rsidR="002B46E7" w:rsidRPr="009821AB" w:rsidRDefault="002B46E7" w:rsidP="0068579F">
      <w:pPr>
        <w:pStyle w:val="Style9"/>
        <w:suppressAutoHyphens/>
        <w:spacing w:line="360" w:lineRule="auto"/>
        <w:ind w:firstLine="0"/>
        <w:rPr>
          <w:rStyle w:val="FontStyle29"/>
          <w:rFonts w:ascii="Times New Roman" w:hAnsi="Times New Roman" w:cs="Times New Roman"/>
          <w:sz w:val="28"/>
          <w:szCs w:val="28"/>
        </w:rPr>
      </w:pP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Проблема репертуара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, на мой взгляд, </w:t>
      </w:r>
      <w:r w:rsidRPr="009821AB">
        <w:rPr>
          <w:rStyle w:val="FontStyle30"/>
          <w:rFonts w:ascii="Times New Roman" w:hAnsi="Times New Roman" w:cs="Times New Roman"/>
          <w:i w:val="0"/>
          <w:iCs w:val="0"/>
          <w:spacing w:val="0"/>
          <w:sz w:val="28"/>
          <w:szCs w:val="28"/>
        </w:rPr>
        <w:t xml:space="preserve">является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основополагающей в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вокальном искусстве.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Репертуар как совокупность произведений,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исполняемых </w:t>
      </w:r>
      <w:r>
        <w:rPr>
          <w:rStyle w:val="FontStyle29"/>
          <w:rFonts w:ascii="Times New Roman" w:hAnsi="Times New Roman" w:cs="Times New Roman"/>
          <w:sz w:val="28"/>
          <w:szCs w:val="28"/>
        </w:rPr>
        <w:t>певческим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коллективом, составляет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основу его деятельности, способствует развитию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творческой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активности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юных вокалистов; р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епертуар влияет на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учебно</w:t>
      </w:r>
      <w:r>
        <w:rPr>
          <w:rStyle w:val="FontStyle29"/>
          <w:rFonts w:ascii="Times New Roman" w:hAnsi="Times New Roman" w:cs="Times New Roman"/>
          <w:sz w:val="28"/>
          <w:szCs w:val="28"/>
        </w:rPr>
        <w:t>-воспитательный процесс, на накапливание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теоретических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знаний, с его помощью вырабатываются вокально-технические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и художественно-исполнительские навыки.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Репертуар обогащает и расширяет круг жизненных понятий и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представлений</w:t>
      </w:r>
      <w:r>
        <w:rPr>
          <w:rStyle w:val="FontStyle29"/>
          <w:rFonts w:ascii="Times New Roman" w:hAnsi="Times New Roman" w:cs="Times New Roman"/>
          <w:sz w:val="28"/>
          <w:szCs w:val="28"/>
        </w:rPr>
        <w:t>, воспитывает творческую активность детей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.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Умело подобранный, высо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ко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-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художественный репертуар дает коллективу возможность вести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активную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творческую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жизнь,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постоянно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повышать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исполнительское мастерство в целом и каждого отдельн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ого исполнителя в частности.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Поэтому вопрос о том, что включать в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репертуар</w:t>
      </w:r>
      <w:r>
        <w:rPr>
          <w:rStyle w:val="FontStyle29"/>
          <w:rFonts w:ascii="Times New Roman" w:hAnsi="Times New Roman" w:cs="Times New Roman"/>
          <w:sz w:val="28"/>
          <w:szCs w:val="28"/>
        </w:rPr>
        <w:t>,-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9"/>
          <w:rFonts w:ascii="Times New Roman" w:hAnsi="Times New Roman" w:cs="Times New Roman"/>
          <w:sz w:val="28"/>
          <w:szCs w:val="28"/>
        </w:rPr>
        <w:t>определяющий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в деятельности </w:t>
      </w:r>
      <w:r>
        <w:rPr>
          <w:rStyle w:val="FontStyle29"/>
          <w:rFonts w:ascii="Times New Roman" w:hAnsi="Times New Roman" w:cs="Times New Roman"/>
          <w:sz w:val="28"/>
          <w:szCs w:val="28"/>
        </w:rPr>
        <w:t>творческого коллектива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.</w:t>
      </w:r>
    </w:p>
    <w:p w:rsidR="002B46E7" w:rsidRDefault="002B46E7" w:rsidP="005A7560">
      <w:pPr>
        <w:pStyle w:val="Style9"/>
        <w:suppressAutoHyphens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Отбор репертуара 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– довольно сложный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творческий процесс, входящий в каждодневную деятельность руководителя </w:t>
      </w:r>
      <w:r>
        <w:rPr>
          <w:rStyle w:val="FontStyle29"/>
          <w:rFonts w:ascii="Times New Roman" w:hAnsi="Times New Roman" w:cs="Times New Roman"/>
          <w:sz w:val="28"/>
          <w:szCs w:val="28"/>
        </w:rPr>
        <w:t>певческого коллектива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и требующий от него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определенных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9"/>
          <w:rFonts w:ascii="Times New Roman" w:hAnsi="Times New Roman" w:cs="Times New Roman"/>
          <w:sz w:val="28"/>
          <w:szCs w:val="28"/>
        </w:rPr>
        <w:t>знаний и умений. Я, как руководитель вокального ансамбля,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9"/>
          <w:rFonts w:ascii="Times New Roman" w:hAnsi="Times New Roman" w:cs="Times New Roman"/>
          <w:sz w:val="28"/>
          <w:szCs w:val="28"/>
        </w:rPr>
        <w:t>стараюсь учитывать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законы восприятия детьми тех или иных </w:t>
      </w:r>
      <w:r>
        <w:rPr>
          <w:rStyle w:val="FontStyle29"/>
          <w:rFonts w:ascii="Times New Roman" w:hAnsi="Times New Roman" w:cs="Times New Roman"/>
          <w:sz w:val="28"/>
          <w:szCs w:val="28"/>
        </w:rPr>
        <w:t>вокальных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сочинений,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как по отдельности, так </w:t>
      </w:r>
      <w:r w:rsidRPr="009821AB">
        <w:rPr>
          <w:rStyle w:val="FontStyle28"/>
          <w:sz w:val="28"/>
          <w:szCs w:val="28"/>
        </w:rPr>
        <w:t xml:space="preserve">и </w:t>
      </w:r>
      <w:r>
        <w:rPr>
          <w:rStyle w:val="FontStyle29"/>
          <w:rFonts w:ascii="Times New Roman" w:hAnsi="Times New Roman" w:cs="Times New Roman"/>
          <w:sz w:val="28"/>
          <w:szCs w:val="28"/>
        </w:rPr>
        <w:t>в их сочетаниях; опираюсь на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закономерности музыкал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ьно-певческого развития детей с учетом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дина</w:t>
      </w:r>
      <w:r>
        <w:rPr>
          <w:rStyle w:val="FontStyle29"/>
          <w:rFonts w:ascii="Times New Roman" w:hAnsi="Times New Roman" w:cs="Times New Roman"/>
          <w:sz w:val="28"/>
          <w:szCs w:val="28"/>
        </w:rPr>
        <w:t>мики этого развития у своих учеников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под 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влиянием выбранного репертуара.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Также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, на мой взгляд,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имеют значение и принципиальные методические установки педагога, умение видеть возможн</w:t>
      </w:r>
      <w:r>
        <w:rPr>
          <w:rStyle w:val="FontStyle29"/>
          <w:rFonts w:ascii="Times New Roman" w:hAnsi="Times New Roman" w:cs="Times New Roman"/>
          <w:sz w:val="28"/>
          <w:szCs w:val="28"/>
        </w:rPr>
        <w:t>ости их творческой реализации на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том или ином музыкальном произведении.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Помимо всего прочего, характер отбора репертуара обусловлен спецификой музыкального материала, особенностями учеников, а также тем, в каких условиях происходит обучение. Таким образом, и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з всего сказанного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мной выше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9"/>
          <w:rFonts w:ascii="Times New Roman" w:hAnsi="Times New Roman" w:cs="Times New Roman"/>
          <w:sz w:val="28"/>
          <w:szCs w:val="28"/>
        </w:rPr>
        <w:t>вытекает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, что умение отбирать репертуар вырабатывается 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на практике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в результат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е длительной, целенаправленной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работы и 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постоянного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самосовершенствования.</w:t>
      </w:r>
    </w:p>
    <w:p w:rsidR="002B46E7" w:rsidRPr="009821AB" w:rsidRDefault="002B46E7" w:rsidP="000E7349">
      <w:pPr>
        <w:pStyle w:val="Style9"/>
        <w:suppressAutoHyphens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Проблемы отбора детского репертуара касались многие видные педагоги русского певческого искусства, такие как А.В.Свешников, В.Г.Соколов, В.С.Попов, Г.А.Струве и др. В своей педагогической работе я, безусловно, опираюсь на их авторитетные указания. Так, я например, полностью согласна с Г.А.Струве, который считал, что самым наглядным показателем работы детского вокального коллектива является его выступление на публике - концерт. Успех концертного выступления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зависит от </w:t>
      </w:r>
      <w:r>
        <w:rPr>
          <w:rStyle w:val="FontStyle29"/>
          <w:rFonts w:ascii="Times New Roman" w:hAnsi="Times New Roman" w:cs="Times New Roman"/>
          <w:sz w:val="28"/>
          <w:szCs w:val="28"/>
        </w:rPr>
        <w:t>разных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причин 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– здесь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настрой коллектива, и его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исполнительский уровень, и </w:t>
      </w:r>
      <w:r>
        <w:rPr>
          <w:rStyle w:val="FontStyle29"/>
          <w:rFonts w:ascii="Times New Roman" w:hAnsi="Times New Roman" w:cs="Times New Roman"/>
          <w:sz w:val="28"/>
          <w:szCs w:val="28"/>
        </w:rPr>
        <w:t>степень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подготовки к данн</w:t>
      </w:r>
      <w:r>
        <w:rPr>
          <w:rStyle w:val="FontStyle29"/>
          <w:rFonts w:ascii="Times New Roman" w:hAnsi="Times New Roman" w:cs="Times New Roman"/>
          <w:sz w:val="28"/>
          <w:szCs w:val="28"/>
        </w:rPr>
        <w:t>ому концерту, и акустические особенности зала, состав слушателей, их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реакция и т.д.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И е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два ли не 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самую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главную роль в успехе концерта играет его программа. </w:t>
      </w:r>
      <w:r>
        <w:rPr>
          <w:rStyle w:val="FontStyle29"/>
          <w:rFonts w:ascii="Times New Roman" w:hAnsi="Times New Roman" w:cs="Times New Roman"/>
          <w:sz w:val="28"/>
          <w:szCs w:val="28"/>
        </w:rPr>
        <w:t>Однако з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начение репертуара не исчерпывается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только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необходимостью показа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творческих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достижений коллектива. Не менее важную роль он играет в музыкальном образовании и </w:t>
      </w:r>
      <w:r>
        <w:rPr>
          <w:rStyle w:val="FontStyle29"/>
          <w:rFonts w:ascii="Times New Roman" w:hAnsi="Times New Roman" w:cs="Times New Roman"/>
          <w:sz w:val="28"/>
          <w:szCs w:val="28"/>
        </w:rPr>
        <w:t>художественно-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эстетическом воспитании его участников, в повышении их вокально-</w:t>
      </w:r>
      <w:r>
        <w:rPr>
          <w:rStyle w:val="FontStyle29"/>
          <w:rFonts w:ascii="Times New Roman" w:hAnsi="Times New Roman" w:cs="Times New Roman"/>
          <w:sz w:val="28"/>
          <w:szCs w:val="28"/>
        </w:rPr>
        <w:t>певческого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мастерства, в развитии музыкального вкуса исполнителей и 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слушателей. </w:t>
      </w:r>
    </w:p>
    <w:p w:rsidR="002B46E7" w:rsidRPr="009821AB" w:rsidRDefault="002B46E7" w:rsidP="00574956">
      <w:pPr>
        <w:pStyle w:val="Style9"/>
        <w:suppressAutoHyphens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«...Концертная программа детского хора должна быть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разнообразной, доступной для исполнения и восприятия, но не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упрощенной, богатой исполнительскими красками, но не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усложненной. Она должна обязательно нести в себе учебно-исполнительские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задачи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и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одновременно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быть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выс</w:t>
      </w:r>
      <w:r>
        <w:rPr>
          <w:rStyle w:val="FontStyle29"/>
          <w:rFonts w:ascii="Times New Roman" w:hAnsi="Times New Roman" w:cs="Times New Roman"/>
          <w:sz w:val="28"/>
          <w:szCs w:val="28"/>
        </w:rPr>
        <w:t>окохудожественной, не теряя при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том детскости», </w:t>
      </w:r>
      <w:r>
        <w:rPr>
          <w:rStyle w:val="FontStyle29"/>
          <w:rFonts w:ascii="Times New Roman" w:hAnsi="Times New Roman" w:cs="Times New Roman"/>
          <w:sz w:val="28"/>
          <w:szCs w:val="28"/>
        </w:rPr>
        <w:t>–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пишет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Г.А.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Струве в своей книге «Школьный хор».</w:t>
      </w:r>
    </w:p>
    <w:p w:rsidR="002B46E7" w:rsidRDefault="002B46E7" w:rsidP="005455F2">
      <w:pPr>
        <w:pStyle w:val="Style22"/>
        <w:suppressAutoHyphens/>
        <w:spacing w:line="360" w:lineRule="auto"/>
        <w:ind w:firstLine="720"/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При формировании репертуара для своего коллектива я руководствуюсь следующими принципами, разработанными в литературе по методике организации вокального творчества: идейная направленность, художественная ценность и эстетическая значимость вокальных произведений, доступность для исполнения, педагогическая целесообразность. Отбирая произведения для учебной и творческой деятельности, непременно учитываю, насколько содержателен музыкальный материал, насколько он способствует развитию творческих способностей учеников, совершенствует их вокально-певческие навыки, развивает музыкальный вкус.</w:t>
      </w:r>
    </w:p>
    <w:p w:rsidR="002B46E7" w:rsidRPr="00DD33E8" w:rsidRDefault="002B46E7" w:rsidP="00DD33E8">
      <w:pPr>
        <w:pStyle w:val="Style22"/>
        <w:suppressAutoHyphens/>
        <w:spacing w:line="360" w:lineRule="auto"/>
        <w:ind w:firstLine="720"/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Итак, немаловажным критерием в отборе репертуара является принцип доступности.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Произведение должно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быть доступным для исполнения с учетом возрастных особенностей детского диапазона, чисто вокальных возможностей, здесь необходимо помнить об охране детских голосов. Ведь если мало подготовленному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Style w:val="FontStyle29"/>
          <w:rFonts w:ascii="Times New Roman" w:hAnsi="Times New Roman" w:cs="Times New Roman"/>
          <w:sz w:val="28"/>
          <w:szCs w:val="28"/>
        </w:rPr>
        <w:t>у, предложить для разучивания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9"/>
          <w:rFonts w:ascii="Times New Roman" w:hAnsi="Times New Roman" w:cs="Times New Roman"/>
          <w:sz w:val="28"/>
          <w:szCs w:val="28"/>
        </w:rPr>
        <w:t>произведение, которо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е ему не по силам в во</w:t>
      </w:r>
      <w:r>
        <w:rPr>
          <w:rStyle w:val="FontStyle29"/>
          <w:rFonts w:ascii="Times New Roman" w:hAnsi="Times New Roman" w:cs="Times New Roman"/>
          <w:sz w:val="28"/>
          <w:szCs w:val="28"/>
        </w:rPr>
        <w:t>кальном и техническом отношении, в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результате может появиться резкий надсадный звук от </w:t>
      </w:r>
      <w:r>
        <w:rPr>
          <w:rStyle w:val="FontStyle29"/>
          <w:rFonts w:ascii="Times New Roman" w:hAnsi="Times New Roman" w:cs="Times New Roman"/>
          <w:sz w:val="28"/>
          <w:szCs w:val="28"/>
        </w:rPr>
        <w:t>перенапряжения голоса, что, абсолютно недопустимо. Как бы ни была заманчивой перспектива успеха и желание работать надо сложной программой, педагогическая практика показывает, что не следует забывать о физиологических особенностях детских голосов. Опираясь на знание особенностей звучания детского певческого голоса, при выборе песенного материала стараюсь представить себе, в какой мере могут повлиять на характер звучания ансамбля такие элементы, как его тесситура, мелодический и ритмический рисунок, динамические оттенки, штрихи. Работа с детьми только тогда будет эффективна, когда сообразуется с их истинными возможностями, то есть будет педагогически верной. Здесь считаю целесообразным остановиться подробнее на возрастных особенностях детского голосового аппарата.</w:t>
      </w:r>
    </w:p>
    <w:p w:rsidR="002B46E7" w:rsidRPr="009821AB" w:rsidRDefault="002B46E7" w:rsidP="00574956">
      <w:pPr>
        <w:pStyle w:val="Style9"/>
        <w:suppressAutoHyphens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Детский голос </w:t>
      </w:r>
      <w:r>
        <w:rPr>
          <w:rStyle w:val="FontStyle29"/>
          <w:rFonts w:ascii="Times New Roman" w:hAnsi="Times New Roman" w:cs="Times New Roman"/>
          <w:sz w:val="28"/>
          <w:szCs w:val="28"/>
        </w:rPr>
        <w:t>наделен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9"/>
          <w:rFonts w:ascii="Times New Roman" w:hAnsi="Times New Roman" w:cs="Times New Roman"/>
          <w:sz w:val="28"/>
          <w:szCs w:val="28"/>
        </w:rPr>
        <w:t>особыми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качества</w:t>
      </w:r>
      <w:r>
        <w:rPr>
          <w:rStyle w:val="FontStyle29"/>
          <w:rFonts w:ascii="Times New Roman" w:hAnsi="Times New Roman" w:cs="Times New Roman"/>
          <w:sz w:val="28"/>
          <w:szCs w:val="28"/>
        </w:rPr>
        <w:t>ми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,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которые отличаются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от голоса взрослых. Детские голосовые связки коротки и тонки по сравнению со связками взрослых певцов, поэтому 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звучанию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д</w:t>
      </w:r>
      <w:r>
        <w:rPr>
          <w:rStyle w:val="FontStyle29"/>
          <w:rFonts w:ascii="Times New Roman" w:hAnsi="Times New Roman" w:cs="Times New Roman"/>
          <w:sz w:val="28"/>
          <w:szCs w:val="28"/>
        </w:rPr>
        <w:t>етского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голос</w:t>
      </w:r>
      <w:r>
        <w:rPr>
          <w:rStyle w:val="FontStyle29"/>
          <w:rFonts w:ascii="Times New Roman" w:hAnsi="Times New Roman" w:cs="Times New Roman"/>
          <w:sz w:val="28"/>
          <w:szCs w:val="28"/>
        </w:rPr>
        <w:t>а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9"/>
          <w:rFonts w:ascii="Times New Roman" w:hAnsi="Times New Roman" w:cs="Times New Roman"/>
          <w:sz w:val="28"/>
          <w:szCs w:val="28"/>
        </w:rPr>
        <w:t>свойственны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высокое </w:t>
      </w:r>
      <w:r>
        <w:rPr>
          <w:rStyle w:val="FontStyle29"/>
          <w:rFonts w:ascii="Times New Roman" w:hAnsi="Times New Roman" w:cs="Times New Roman"/>
          <w:sz w:val="28"/>
          <w:szCs w:val="28"/>
        </w:rPr>
        <w:t>резонирование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,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легкий фальцет, при котором вибрируют только края голосовых связок (неполное смыкание голосовой щели),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ограниченный диапазон, </w:t>
      </w:r>
      <w:r>
        <w:rPr>
          <w:rStyle w:val="FontStyle29"/>
          <w:rFonts w:ascii="Times New Roman" w:hAnsi="Times New Roman" w:cs="Times New Roman"/>
          <w:sz w:val="28"/>
          <w:szCs w:val="28"/>
        </w:rPr>
        <w:t>особая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легкость, звонкость, серебристость (особенно у мальчиков).</w:t>
      </w:r>
    </w:p>
    <w:p w:rsidR="002B46E7" w:rsidRPr="009821AB" w:rsidRDefault="002B46E7" w:rsidP="00713718">
      <w:pPr>
        <w:pStyle w:val="Style9"/>
        <w:suppressAutoHyphens/>
        <w:spacing w:line="360" w:lineRule="auto"/>
        <w:ind w:firstLine="0"/>
        <w:rPr>
          <w:rStyle w:val="FontStyle29"/>
          <w:rFonts w:ascii="Times New Roman" w:hAnsi="Times New Roman" w:cs="Times New Roman"/>
          <w:sz w:val="28"/>
          <w:szCs w:val="28"/>
        </w:rPr>
      </w:pP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Диапазон голоса может быть 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достаточно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большим даже у </w:t>
      </w:r>
      <w:r>
        <w:rPr>
          <w:rStyle w:val="FontStyle29"/>
          <w:rFonts w:ascii="Times New Roman" w:hAnsi="Times New Roman" w:cs="Times New Roman"/>
          <w:sz w:val="28"/>
          <w:szCs w:val="28"/>
        </w:rPr>
        <w:t>ребенка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младшего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школьного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возраста. Однако на всем протяжении голос звучит не </w:t>
      </w:r>
      <w:r>
        <w:rPr>
          <w:rStyle w:val="FontStyle29"/>
          <w:rFonts w:ascii="Times New Roman" w:hAnsi="Times New Roman" w:cs="Times New Roman"/>
          <w:sz w:val="28"/>
          <w:szCs w:val="28"/>
        </w:rPr>
        <w:t>одинаково ровно, гласные звуки пестрят.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9"/>
          <w:rFonts w:ascii="Times New Roman" w:hAnsi="Times New Roman" w:cs="Times New Roman"/>
          <w:sz w:val="28"/>
          <w:szCs w:val="28"/>
        </w:rPr>
        <w:t>В диапазоне детского голоса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есть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определенный участок, 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который звучит особенно хорошо. Эта так называемая примарная зона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находится между ми и си первой октавы. Вообще, примарное звучание присуще </w:t>
      </w:r>
      <w:r>
        <w:rPr>
          <w:rStyle w:val="FontStyle29"/>
          <w:rFonts w:ascii="Times New Roman" w:hAnsi="Times New Roman" w:cs="Times New Roman"/>
          <w:sz w:val="28"/>
          <w:szCs w:val="28"/>
        </w:rPr>
        <w:t>любому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голосу </w:t>
      </w:r>
      <w:r>
        <w:rPr>
          <w:rStyle w:val="FontStyle29"/>
          <w:rFonts w:ascii="Times New Roman" w:hAnsi="Times New Roman" w:cs="Times New Roman"/>
          <w:sz w:val="28"/>
          <w:szCs w:val="28"/>
        </w:rPr>
        <w:t>–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это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естественное, ненапряженное звучание одного или </w:t>
      </w:r>
      <w:r>
        <w:rPr>
          <w:rStyle w:val="FontStyle29"/>
          <w:rFonts w:ascii="Times New Roman" w:hAnsi="Times New Roman" w:cs="Times New Roman"/>
          <w:sz w:val="28"/>
          <w:szCs w:val="28"/>
        </w:rPr>
        <w:t>нескольких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звуков, выражающее индивидуальные, характерные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краски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голоса, которые находятся в среднем регистре</w:t>
      </w:r>
      <w:r>
        <w:rPr>
          <w:rStyle w:val="FontStyle29"/>
          <w:rFonts w:ascii="Times New Roman" w:hAnsi="Times New Roman" w:cs="Times New Roman"/>
          <w:sz w:val="28"/>
          <w:szCs w:val="28"/>
        </w:rPr>
        <w:t>.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Акустическая особенность детского 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певческого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голоса </w:t>
      </w:r>
      <w:r>
        <w:rPr>
          <w:rStyle w:val="FontStyle29"/>
          <w:rFonts w:ascii="Times New Roman" w:hAnsi="Times New Roman" w:cs="Times New Roman"/>
          <w:sz w:val="28"/>
          <w:szCs w:val="28"/>
        </w:rPr>
        <w:t>–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короткая зона наилучшего звучания </w:t>
      </w:r>
      <w:r>
        <w:rPr>
          <w:rStyle w:val="FontStyle29"/>
          <w:rFonts w:ascii="Times New Roman" w:hAnsi="Times New Roman" w:cs="Times New Roman"/>
          <w:sz w:val="28"/>
          <w:szCs w:val="28"/>
        </w:rPr>
        <w:t>–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требует</w:t>
      </w:r>
      <w:r>
        <w:rPr>
          <w:rStyle w:val="FontStyle29"/>
          <w:rFonts w:ascii="Times New Roman" w:hAnsi="Times New Roman" w:cs="Times New Roman"/>
          <w:sz w:val="28"/>
          <w:szCs w:val="28"/>
        </w:rPr>
        <w:t>, на мой взгляд,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9"/>
          <w:rFonts w:ascii="Times New Roman" w:hAnsi="Times New Roman" w:cs="Times New Roman"/>
          <w:sz w:val="28"/>
          <w:szCs w:val="28"/>
        </w:rPr>
        <w:t>особенно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большого внимания при выборе репертуара. При умелом использовании возрастного диапазона </w:t>
      </w:r>
      <w:r>
        <w:rPr>
          <w:rStyle w:val="FontStyle29"/>
          <w:rFonts w:ascii="Times New Roman" w:hAnsi="Times New Roman" w:cs="Times New Roman"/>
          <w:sz w:val="28"/>
          <w:szCs w:val="28"/>
        </w:rPr>
        <w:t>можно обеспечить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естественное развитие голосо</w:t>
      </w:r>
      <w:r>
        <w:rPr>
          <w:rStyle w:val="FontStyle29"/>
          <w:rFonts w:ascii="Times New Roman" w:hAnsi="Times New Roman" w:cs="Times New Roman"/>
          <w:sz w:val="28"/>
          <w:szCs w:val="28"/>
        </w:rPr>
        <w:t>вого аппарата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и постепенное совершенствование основных свойств тембра.</w:t>
      </w:r>
    </w:p>
    <w:p w:rsidR="002B46E7" w:rsidRPr="009821AB" w:rsidRDefault="002B46E7" w:rsidP="00574956">
      <w:pPr>
        <w:pStyle w:val="Style9"/>
        <w:suppressAutoHyphens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Тембр (окраска голоса) 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–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индивидуальное свойство человеческого голоса, явление достаточно сложное. </w:t>
      </w:r>
      <w:r>
        <w:rPr>
          <w:rStyle w:val="FontStyle29"/>
          <w:rFonts w:ascii="Times New Roman" w:hAnsi="Times New Roman" w:cs="Times New Roman"/>
          <w:sz w:val="28"/>
          <w:szCs w:val="28"/>
        </w:rPr>
        <w:t>Правильно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звучащий голос </w:t>
      </w:r>
      <w:r>
        <w:rPr>
          <w:rStyle w:val="FontStyle29"/>
          <w:rFonts w:ascii="Times New Roman" w:hAnsi="Times New Roman" w:cs="Times New Roman"/>
          <w:sz w:val="28"/>
          <w:szCs w:val="28"/>
        </w:rPr>
        <w:t>наделен определенными качествами, такими как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звонкость, ровность и полетность. Звонкость зависит от содержащихся в гласных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звуках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высоких обертонов (высокой певческой форманты), которые </w:t>
      </w:r>
      <w:r>
        <w:rPr>
          <w:rStyle w:val="FontStyle29"/>
          <w:rFonts w:ascii="Times New Roman" w:hAnsi="Times New Roman" w:cs="Times New Roman"/>
          <w:sz w:val="28"/>
          <w:szCs w:val="28"/>
        </w:rPr>
        <w:t>положительно влияют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на тембр</w:t>
      </w:r>
      <w:r>
        <w:rPr>
          <w:rStyle w:val="FontStyle29"/>
          <w:rFonts w:ascii="Times New Roman" w:hAnsi="Times New Roman" w:cs="Times New Roman"/>
          <w:sz w:val="28"/>
          <w:szCs w:val="28"/>
        </w:rPr>
        <w:t>, обогащая его.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Сила (громкость) детского голоса, при наличии малых размеров голосовых связок и </w:t>
      </w:r>
      <w:r>
        <w:rPr>
          <w:rStyle w:val="FontStyle29"/>
          <w:rFonts w:ascii="Times New Roman" w:hAnsi="Times New Roman" w:cs="Times New Roman"/>
          <w:sz w:val="28"/>
          <w:szCs w:val="28"/>
        </w:rPr>
        <w:t>небольшого объема легких, достаточно ограничена. Поэтому при выборе репертуара я избегаю произведений, требующих активного форте и соответственно форсированного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звуч</w:t>
      </w:r>
      <w:r>
        <w:rPr>
          <w:rStyle w:val="FontStyle29"/>
          <w:rFonts w:ascii="Times New Roman" w:hAnsi="Times New Roman" w:cs="Times New Roman"/>
          <w:sz w:val="28"/>
          <w:szCs w:val="28"/>
        </w:rPr>
        <w:t>ания, чтобы не нагружать детские голосовые связки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.</w:t>
      </w:r>
    </w:p>
    <w:p w:rsidR="002B46E7" w:rsidRPr="009821AB" w:rsidRDefault="002B46E7" w:rsidP="00574956">
      <w:pPr>
        <w:pStyle w:val="Style9"/>
        <w:suppressAutoHyphens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Доступность репертуара предполагает также восприятие детьми образного строя </w:t>
      </w:r>
      <w:r>
        <w:rPr>
          <w:rStyle w:val="FontStyle29"/>
          <w:rFonts w:ascii="Times New Roman" w:hAnsi="Times New Roman" w:cs="Times New Roman"/>
          <w:sz w:val="28"/>
          <w:szCs w:val="28"/>
        </w:rPr>
        <w:t>песенного материала. На мой взгляд, о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чень важно, чтобы детям было понятно и интересно то, о чем они поют. Здесь огромное значение </w:t>
      </w:r>
      <w:r>
        <w:rPr>
          <w:rStyle w:val="FontStyle29"/>
          <w:rFonts w:ascii="Times New Roman" w:hAnsi="Times New Roman" w:cs="Times New Roman"/>
          <w:sz w:val="28"/>
          <w:szCs w:val="28"/>
        </w:rPr>
        <w:t>приобретает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стихотворный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текст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произведения. </w:t>
      </w:r>
      <w:r>
        <w:rPr>
          <w:rStyle w:val="FontStyle29"/>
          <w:rFonts w:ascii="Times New Roman" w:hAnsi="Times New Roman" w:cs="Times New Roman"/>
          <w:sz w:val="28"/>
          <w:szCs w:val="28"/>
        </w:rPr>
        <w:t>Очень важно, задевает ли содержание песни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9"/>
          <w:rFonts w:ascii="Times New Roman" w:hAnsi="Times New Roman" w:cs="Times New Roman"/>
          <w:sz w:val="28"/>
          <w:szCs w:val="28"/>
        </w:rPr>
        <w:t>детские души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или поется равнодушно, без особого вникания в красоту слова, смысл фраз. К сожалению,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достаточно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часто </w:t>
      </w:r>
      <w:r>
        <w:rPr>
          <w:rStyle w:val="FontStyle29"/>
          <w:rFonts w:ascii="Times New Roman" w:hAnsi="Times New Roman" w:cs="Times New Roman"/>
          <w:sz w:val="28"/>
          <w:szCs w:val="28"/>
        </w:rPr>
        <w:t>я встречаю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песни «с дежурными» словами, которые не способны заинтересовать детей. И тем более обидно, когда в </w:t>
      </w:r>
      <w:r>
        <w:rPr>
          <w:rStyle w:val="FontStyle29"/>
          <w:rFonts w:ascii="Times New Roman" w:hAnsi="Times New Roman" w:cs="Times New Roman"/>
          <w:sz w:val="28"/>
          <w:szCs w:val="28"/>
        </w:rPr>
        <w:t>подобных песнях красивая мелодическая линия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. Встречаются произведения</w:t>
      </w:r>
      <w:r>
        <w:rPr>
          <w:rStyle w:val="FontStyle29"/>
          <w:rFonts w:ascii="Times New Roman" w:hAnsi="Times New Roman" w:cs="Times New Roman"/>
          <w:sz w:val="28"/>
          <w:szCs w:val="28"/>
        </w:rPr>
        <w:t>, на мой взгляд, недостаточно продуманные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, в которых текст плохо сочетается с музыкой, </w:t>
      </w:r>
      <w:r>
        <w:rPr>
          <w:rStyle w:val="FontStyle29"/>
          <w:rFonts w:ascii="Times New Roman" w:hAnsi="Times New Roman" w:cs="Times New Roman"/>
          <w:sz w:val="28"/>
          <w:szCs w:val="28"/>
        </w:rPr>
        <w:t>к примеру,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стихи </w:t>
      </w:r>
      <w:r>
        <w:rPr>
          <w:rStyle w:val="FontStyle29"/>
          <w:rFonts w:ascii="Times New Roman" w:hAnsi="Times New Roman" w:cs="Times New Roman"/>
          <w:sz w:val="28"/>
          <w:szCs w:val="28"/>
        </w:rPr>
        <w:t>–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для младшего возраста, а музыка </w:t>
      </w:r>
      <w:r>
        <w:rPr>
          <w:rStyle w:val="FontStyle29"/>
          <w:rFonts w:ascii="Times New Roman" w:hAnsi="Times New Roman" w:cs="Times New Roman"/>
          <w:sz w:val="28"/>
          <w:szCs w:val="28"/>
        </w:rPr>
        <w:t>сложная –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для трех </w:t>
      </w:r>
      <w:r>
        <w:rPr>
          <w:rStyle w:val="FontStyle29"/>
          <w:rFonts w:ascii="Times New Roman" w:hAnsi="Times New Roman" w:cs="Times New Roman"/>
          <w:sz w:val="28"/>
          <w:szCs w:val="28"/>
        </w:rPr>
        <w:t>–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четырехголосного</w:t>
      </w:r>
      <w:r>
        <w:rPr>
          <w:rStyle w:val="FontStyle29"/>
          <w:rFonts w:ascii="Times New Roman" w:hAnsi="Times New Roman" w:cs="Times New Roman"/>
          <w:sz w:val="28"/>
          <w:szCs w:val="28"/>
        </w:rPr>
        <w:t>, а капельного исполнения. По моему мнению, только х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орошая мелодия в сочетании с </w:t>
      </w:r>
      <w:r>
        <w:rPr>
          <w:rStyle w:val="FontStyle29"/>
          <w:rFonts w:ascii="Times New Roman" w:hAnsi="Times New Roman" w:cs="Times New Roman"/>
          <w:sz w:val="28"/>
          <w:szCs w:val="28"/>
        </w:rPr>
        <w:t>хорошим текстом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способна проникнуть в сердца детей.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</w:p>
    <w:p w:rsidR="002B46E7" w:rsidRDefault="002B46E7" w:rsidP="00574956">
      <w:pPr>
        <w:pStyle w:val="Style9"/>
        <w:suppressAutoHyphens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Что же касается интересов детей, то их следует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, на мой взгляд, 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не только учитывать, но и направлять. </w:t>
      </w:r>
      <w:r>
        <w:rPr>
          <w:rStyle w:val="FontStyle29"/>
          <w:rFonts w:ascii="Times New Roman" w:hAnsi="Times New Roman" w:cs="Times New Roman"/>
          <w:sz w:val="28"/>
          <w:szCs w:val="28"/>
        </w:rPr>
        <w:t>В современное время дети информированы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 xml:space="preserve"> значительно шире, чем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их сверстники 10-15 лет назад, и и</w:t>
      </w:r>
      <w:r w:rsidRPr="009821AB">
        <w:rPr>
          <w:rStyle w:val="FontStyle29"/>
          <w:rFonts w:ascii="Times New Roman" w:hAnsi="Times New Roman" w:cs="Times New Roman"/>
          <w:sz w:val="28"/>
          <w:szCs w:val="28"/>
        </w:rPr>
        <w:t>х интересы во многом определяются научно-техническим прогрессом.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Зачастую музыка, которая повсеместно раздается с экранов телевизоров, воспринимается детьми, как модная и ультрасовременная, и, безусловно, привлекает их внимание. Однако далеко не всегда подобная «взрослая» музыка соответствует детскому восприятию. И вот здесь, по моему глубокому убеждению, на первое место выходит авторитет учителя. В каждодневном процессе сотворчества я ни на минуту не забываю, что я педагог и обязана быть примером для своих учеников, показывая и прививая им хороший музыкальный вкус. Совместное слушание хорошей музыки, просмотр видеоматериалов, посещение концертов оказывает благотворное влияние на юных певцов и обогащает их музыкальную культуру.</w:t>
      </w:r>
    </w:p>
    <w:p w:rsidR="002B46E7" w:rsidRPr="009821AB" w:rsidRDefault="002B46E7" w:rsidP="00B85B19">
      <w:pPr>
        <w:pStyle w:val="Style5"/>
        <w:suppressAutoHyphens/>
        <w:spacing w:line="360" w:lineRule="auto"/>
        <w:ind w:firstLine="720"/>
        <w:rPr>
          <w:rStyle w:val="FontStyle24"/>
          <w:spacing w:val="0"/>
          <w:sz w:val="28"/>
          <w:szCs w:val="28"/>
        </w:rPr>
      </w:pPr>
      <w:r w:rsidRPr="009821AB">
        <w:rPr>
          <w:rStyle w:val="FontStyle24"/>
          <w:spacing w:val="0"/>
          <w:sz w:val="28"/>
          <w:szCs w:val="28"/>
        </w:rPr>
        <w:t>Важнейшим участком работы хормейстера</w:t>
      </w:r>
      <w:r>
        <w:rPr>
          <w:rStyle w:val="FontStyle24"/>
          <w:spacing w:val="0"/>
          <w:sz w:val="28"/>
          <w:szCs w:val="28"/>
        </w:rPr>
        <w:t xml:space="preserve"> </w:t>
      </w:r>
      <w:r w:rsidRPr="009821AB">
        <w:rPr>
          <w:rStyle w:val="FontStyle24"/>
          <w:spacing w:val="0"/>
          <w:sz w:val="28"/>
          <w:szCs w:val="28"/>
        </w:rPr>
        <w:t>является воспитание чувства патриотизма и гражданственности. И поэтому еще одним важным принципом отбора репертуара</w:t>
      </w:r>
      <w:r>
        <w:rPr>
          <w:rStyle w:val="FontStyle24"/>
          <w:spacing w:val="0"/>
          <w:sz w:val="28"/>
          <w:szCs w:val="28"/>
        </w:rPr>
        <w:t xml:space="preserve">, которым я руководствуюсь, </w:t>
      </w:r>
      <w:r w:rsidRPr="009821AB">
        <w:rPr>
          <w:rStyle w:val="FontStyle24"/>
          <w:spacing w:val="0"/>
          <w:sz w:val="28"/>
          <w:szCs w:val="28"/>
        </w:rPr>
        <w:t>является его идейная направленность.</w:t>
      </w:r>
      <w:r>
        <w:rPr>
          <w:rStyle w:val="FontStyle24"/>
          <w:spacing w:val="0"/>
          <w:sz w:val="28"/>
          <w:szCs w:val="28"/>
        </w:rPr>
        <w:t xml:space="preserve"> </w:t>
      </w:r>
      <w:r w:rsidRPr="009821AB">
        <w:rPr>
          <w:rStyle w:val="FontStyle24"/>
          <w:spacing w:val="0"/>
          <w:sz w:val="28"/>
          <w:szCs w:val="28"/>
        </w:rPr>
        <w:t xml:space="preserve">Руководители детских </w:t>
      </w:r>
      <w:r>
        <w:rPr>
          <w:rStyle w:val="FontStyle24"/>
          <w:spacing w:val="0"/>
          <w:sz w:val="28"/>
          <w:szCs w:val="28"/>
        </w:rPr>
        <w:t xml:space="preserve">вокально-певческих коллективов, по моему мнению, </w:t>
      </w:r>
      <w:r w:rsidRPr="009821AB">
        <w:rPr>
          <w:rStyle w:val="FontStyle24"/>
          <w:spacing w:val="0"/>
          <w:sz w:val="28"/>
          <w:szCs w:val="28"/>
        </w:rPr>
        <w:t>при подборе репертуара</w:t>
      </w:r>
      <w:r>
        <w:rPr>
          <w:rStyle w:val="FontStyle24"/>
          <w:spacing w:val="0"/>
          <w:sz w:val="28"/>
          <w:szCs w:val="28"/>
        </w:rPr>
        <w:t xml:space="preserve">, безусловно, </w:t>
      </w:r>
      <w:r w:rsidRPr="009821AB">
        <w:rPr>
          <w:rStyle w:val="FontStyle24"/>
          <w:spacing w:val="0"/>
          <w:sz w:val="28"/>
          <w:szCs w:val="28"/>
        </w:rPr>
        <w:t>должны стремит</w:t>
      </w:r>
      <w:r>
        <w:rPr>
          <w:rStyle w:val="FontStyle24"/>
          <w:spacing w:val="0"/>
          <w:sz w:val="28"/>
          <w:szCs w:val="28"/>
        </w:rPr>
        <w:t>ь</w:t>
      </w:r>
      <w:r w:rsidRPr="009821AB">
        <w:rPr>
          <w:rStyle w:val="FontStyle24"/>
          <w:spacing w:val="0"/>
          <w:sz w:val="28"/>
          <w:szCs w:val="28"/>
        </w:rPr>
        <w:t xml:space="preserve">ся к тому, чтобы каждое </w:t>
      </w:r>
      <w:r>
        <w:rPr>
          <w:rStyle w:val="FontStyle24"/>
          <w:spacing w:val="0"/>
          <w:sz w:val="28"/>
          <w:szCs w:val="28"/>
        </w:rPr>
        <w:t xml:space="preserve">музыкальное </w:t>
      </w:r>
      <w:r w:rsidRPr="009821AB">
        <w:rPr>
          <w:rStyle w:val="FontStyle24"/>
          <w:spacing w:val="0"/>
          <w:sz w:val="28"/>
          <w:szCs w:val="28"/>
        </w:rPr>
        <w:t>произведение оставляло в сердцах исполнителей и слушателей добрый след. Прежде чем учить те или иные произведения, нужно ясно представлять, какие чувства они будят у д</w:t>
      </w:r>
      <w:r>
        <w:rPr>
          <w:rStyle w:val="FontStyle24"/>
          <w:spacing w:val="0"/>
          <w:sz w:val="28"/>
          <w:szCs w:val="28"/>
        </w:rPr>
        <w:t>етей.</w:t>
      </w:r>
    </w:p>
    <w:p w:rsidR="002B46E7" w:rsidRPr="009821AB" w:rsidRDefault="002B46E7" w:rsidP="00574956">
      <w:pPr>
        <w:pStyle w:val="Style5"/>
        <w:suppressAutoHyphens/>
        <w:spacing w:line="360" w:lineRule="auto"/>
        <w:ind w:firstLine="709"/>
        <w:rPr>
          <w:rStyle w:val="FontStyle24"/>
          <w:spacing w:val="0"/>
          <w:sz w:val="28"/>
          <w:szCs w:val="28"/>
        </w:rPr>
      </w:pPr>
      <w:r>
        <w:rPr>
          <w:rStyle w:val="FontStyle24"/>
          <w:spacing w:val="0"/>
          <w:sz w:val="28"/>
          <w:szCs w:val="28"/>
        </w:rPr>
        <w:t>В репертуар своего коллектива я включаю произведения, полноценные по своему идейному содержанию. Ведь е</w:t>
      </w:r>
      <w:r w:rsidRPr="009821AB">
        <w:rPr>
          <w:rStyle w:val="FontStyle24"/>
          <w:spacing w:val="0"/>
          <w:sz w:val="28"/>
          <w:szCs w:val="28"/>
        </w:rPr>
        <w:t>сли произведение не отве</w:t>
      </w:r>
      <w:r>
        <w:rPr>
          <w:rStyle w:val="FontStyle24"/>
          <w:spacing w:val="0"/>
          <w:sz w:val="28"/>
          <w:szCs w:val="28"/>
        </w:rPr>
        <w:t>чает этому требованию, то работа</w:t>
      </w:r>
      <w:r w:rsidRPr="009821AB">
        <w:rPr>
          <w:rStyle w:val="FontStyle24"/>
          <w:spacing w:val="0"/>
          <w:sz w:val="28"/>
          <w:szCs w:val="28"/>
        </w:rPr>
        <w:t xml:space="preserve"> над ним не </w:t>
      </w:r>
      <w:r>
        <w:rPr>
          <w:rStyle w:val="FontStyle24"/>
          <w:spacing w:val="0"/>
          <w:sz w:val="28"/>
          <w:szCs w:val="28"/>
        </w:rPr>
        <w:t xml:space="preserve">сможет </w:t>
      </w:r>
      <w:r w:rsidRPr="009821AB">
        <w:rPr>
          <w:rStyle w:val="FontStyle24"/>
          <w:spacing w:val="0"/>
          <w:sz w:val="28"/>
          <w:szCs w:val="28"/>
        </w:rPr>
        <w:t>обогатит</w:t>
      </w:r>
      <w:r>
        <w:rPr>
          <w:rStyle w:val="FontStyle24"/>
          <w:spacing w:val="0"/>
          <w:sz w:val="28"/>
          <w:szCs w:val="28"/>
        </w:rPr>
        <w:t>ь</w:t>
      </w:r>
      <w:r w:rsidRPr="009821AB">
        <w:rPr>
          <w:rStyle w:val="FontStyle24"/>
          <w:spacing w:val="0"/>
          <w:sz w:val="28"/>
          <w:szCs w:val="28"/>
        </w:rPr>
        <w:t xml:space="preserve"> участников </w:t>
      </w:r>
      <w:r>
        <w:rPr>
          <w:rStyle w:val="FontStyle24"/>
          <w:spacing w:val="0"/>
          <w:sz w:val="28"/>
          <w:szCs w:val="28"/>
        </w:rPr>
        <w:t>ансамбля</w:t>
      </w:r>
      <w:r w:rsidRPr="009821AB">
        <w:rPr>
          <w:rStyle w:val="FontStyle24"/>
          <w:spacing w:val="0"/>
          <w:sz w:val="28"/>
          <w:szCs w:val="28"/>
        </w:rPr>
        <w:t xml:space="preserve"> и, следовательно, не будут разрешены задачи идейного воспитания </w:t>
      </w:r>
      <w:r>
        <w:rPr>
          <w:rStyle w:val="FontStyle24"/>
          <w:spacing w:val="0"/>
          <w:sz w:val="28"/>
          <w:szCs w:val="28"/>
        </w:rPr>
        <w:t>творческого</w:t>
      </w:r>
      <w:r w:rsidRPr="009821AB">
        <w:rPr>
          <w:rStyle w:val="FontStyle24"/>
          <w:spacing w:val="0"/>
          <w:sz w:val="28"/>
          <w:szCs w:val="28"/>
        </w:rPr>
        <w:t xml:space="preserve"> коллектива.</w:t>
      </w:r>
    </w:p>
    <w:p w:rsidR="002B46E7" w:rsidRPr="009821AB" w:rsidRDefault="002B46E7" w:rsidP="00574956">
      <w:pPr>
        <w:pStyle w:val="Style5"/>
        <w:suppressAutoHyphens/>
        <w:spacing w:line="360" w:lineRule="auto"/>
        <w:ind w:firstLine="709"/>
        <w:rPr>
          <w:rStyle w:val="FontStyle24"/>
          <w:spacing w:val="0"/>
          <w:sz w:val="28"/>
          <w:szCs w:val="28"/>
        </w:rPr>
      </w:pPr>
      <w:r w:rsidRPr="009821AB">
        <w:rPr>
          <w:rStyle w:val="FontStyle24"/>
          <w:spacing w:val="0"/>
          <w:sz w:val="28"/>
          <w:szCs w:val="28"/>
        </w:rPr>
        <w:t>В</w:t>
      </w:r>
      <w:r>
        <w:rPr>
          <w:rStyle w:val="FontStyle24"/>
          <w:spacing w:val="0"/>
          <w:sz w:val="28"/>
          <w:szCs w:val="28"/>
        </w:rPr>
        <w:t xml:space="preserve"> нашем </w:t>
      </w:r>
      <w:r w:rsidRPr="009821AB">
        <w:rPr>
          <w:rStyle w:val="FontStyle24"/>
          <w:spacing w:val="0"/>
          <w:sz w:val="28"/>
          <w:szCs w:val="28"/>
        </w:rPr>
        <w:t xml:space="preserve"> репертуаре </w:t>
      </w:r>
      <w:r>
        <w:rPr>
          <w:rStyle w:val="FontStyle24"/>
          <w:spacing w:val="0"/>
          <w:sz w:val="28"/>
          <w:szCs w:val="28"/>
        </w:rPr>
        <w:t>обязательно есть</w:t>
      </w:r>
      <w:r w:rsidRPr="009821AB">
        <w:rPr>
          <w:rStyle w:val="FontStyle24"/>
          <w:spacing w:val="0"/>
          <w:sz w:val="28"/>
          <w:szCs w:val="28"/>
        </w:rPr>
        <w:t xml:space="preserve"> песни о родине, песни, воспевающие родную природу, песни о школе, о дружбе. Разучиванию и исполнению таких песен </w:t>
      </w:r>
      <w:r>
        <w:rPr>
          <w:rStyle w:val="FontStyle24"/>
          <w:spacing w:val="0"/>
          <w:sz w:val="28"/>
          <w:szCs w:val="28"/>
        </w:rPr>
        <w:t>придается</w:t>
      </w:r>
      <w:r w:rsidRPr="009821AB">
        <w:rPr>
          <w:rStyle w:val="FontStyle24"/>
          <w:spacing w:val="0"/>
          <w:sz w:val="28"/>
          <w:szCs w:val="28"/>
        </w:rPr>
        <w:t xml:space="preserve"> большое значение. Ведь если песня, скажем о Родине, исполняется формально, без эмоционального раскрытия не только музыки, но и текста, то своим исполнением </w:t>
      </w:r>
      <w:r>
        <w:rPr>
          <w:rStyle w:val="FontStyle24"/>
          <w:spacing w:val="0"/>
          <w:sz w:val="28"/>
          <w:szCs w:val="28"/>
        </w:rPr>
        <w:t>вокальный ансамбль</w:t>
      </w:r>
      <w:r w:rsidRPr="009821AB">
        <w:rPr>
          <w:rStyle w:val="FontStyle24"/>
          <w:spacing w:val="0"/>
          <w:sz w:val="28"/>
          <w:szCs w:val="28"/>
        </w:rPr>
        <w:t xml:space="preserve"> в лучшем случае оставляет слушателя и себя равнодушными. </w:t>
      </w:r>
      <w:r>
        <w:rPr>
          <w:rStyle w:val="FontStyle24"/>
          <w:spacing w:val="0"/>
          <w:sz w:val="28"/>
          <w:szCs w:val="28"/>
        </w:rPr>
        <w:t xml:space="preserve">Поэтому особое внимание я уделяю </w:t>
      </w:r>
      <w:r w:rsidRPr="009821AB">
        <w:rPr>
          <w:rStyle w:val="FontStyle24"/>
          <w:spacing w:val="0"/>
          <w:sz w:val="28"/>
          <w:szCs w:val="28"/>
        </w:rPr>
        <w:t xml:space="preserve">содержанию подобных песен. Текст каждой из песен, выбранной для разучивания, </w:t>
      </w:r>
      <w:r>
        <w:rPr>
          <w:rStyle w:val="FontStyle24"/>
          <w:spacing w:val="0"/>
          <w:sz w:val="28"/>
          <w:szCs w:val="28"/>
        </w:rPr>
        <w:t>мы читаем</w:t>
      </w:r>
      <w:r w:rsidRPr="009821AB">
        <w:rPr>
          <w:rStyle w:val="FontStyle24"/>
          <w:spacing w:val="0"/>
          <w:sz w:val="28"/>
          <w:szCs w:val="28"/>
        </w:rPr>
        <w:t xml:space="preserve"> так, как читают хорошие стихи -</w:t>
      </w:r>
      <w:r>
        <w:rPr>
          <w:rStyle w:val="FontStyle24"/>
          <w:spacing w:val="0"/>
          <w:sz w:val="28"/>
          <w:szCs w:val="28"/>
        </w:rPr>
        <w:t xml:space="preserve"> </w:t>
      </w:r>
      <w:r w:rsidRPr="009821AB">
        <w:rPr>
          <w:rStyle w:val="FontStyle24"/>
          <w:spacing w:val="0"/>
          <w:sz w:val="28"/>
          <w:szCs w:val="28"/>
        </w:rPr>
        <w:t>выразительно, осмысленно. И дальнейшая работа, в процессе которой реша</w:t>
      </w:r>
      <w:r>
        <w:rPr>
          <w:rStyle w:val="FontStyle24"/>
          <w:spacing w:val="0"/>
          <w:sz w:val="28"/>
          <w:szCs w:val="28"/>
        </w:rPr>
        <w:t>ют</w:t>
      </w:r>
      <w:r w:rsidRPr="009821AB">
        <w:rPr>
          <w:rStyle w:val="FontStyle24"/>
          <w:spacing w:val="0"/>
          <w:sz w:val="28"/>
          <w:szCs w:val="28"/>
        </w:rPr>
        <w:t xml:space="preserve">ся музыкально-исполнительские задачи, </w:t>
      </w:r>
      <w:r>
        <w:rPr>
          <w:rStyle w:val="FontStyle24"/>
          <w:spacing w:val="0"/>
          <w:sz w:val="28"/>
          <w:szCs w:val="28"/>
        </w:rPr>
        <w:t>у нас начитается</w:t>
      </w:r>
      <w:r w:rsidRPr="009821AB">
        <w:rPr>
          <w:rStyle w:val="FontStyle24"/>
          <w:spacing w:val="0"/>
          <w:sz w:val="28"/>
          <w:szCs w:val="28"/>
        </w:rPr>
        <w:t xml:space="preserve"> с р</w:t>
      </w:r>
      <w:r>
        <w:rPr>
          <w:rStyle w:val="FontStyle24"/>
          <w:spacing w:val="0"/>
          <w:sz w:val="28"/>
          <w:szCs w:val="28"/>
        </w:rPr>
        <w:t>аботы над словом, над текстом, –</w:t>
      </w:r>
      <w:r w:rsidRPr="009821AB">
        <w:rPr>
          <w:rStyle w:val="FontStyle24"/>
          <w:spacing w:val="0"/>
          <w:sz w:val="28"/>
          <w:szCs w:val="28"/>
        </w:rPr>
        <w:t xml:space="preserve"> его интонацией, смысловыми акцентами, логиче</w:t>
      </w:r>
      <w:r>
        <w:rPr>
          <w:rStyle w:val="FontStyle24"/>
          <w:spacing w:val="0"/>
          <w:sz w:val="28"/>
          <w:szCs w:val="28"/>
        </w:rPr>
        <w:t>скими ударениями, кульминацией.</w:t>
      </w:r>
    </w:p>
    <w:p w:rsidR="002B46E7" w:rsidRPr="00F02E71" w:rsidRDefault="002B46E7" w:rsidP="00F02E71">
      <w:pPr>
        <w:pStyle w:val="Style5"/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FontStyle24"/>
          <w:spacing w:val="0"/>
          <w:sz w:val="28"/>
          <w:szCs w:val="28"/>
        </w:rPr>
        <w:t>Раньше</w:t>
      </w:r>
      <w:r w:rsidRPr="009821AB">
        <w:rPr>
          <w:rStyle w:val="FontStyle24"/>
          <w:spacing w:val="0"/>
          <w:sz w:val="28"/>
          <w:szCs w:val="28"/>
        </w:rPr>
        <w:t xml:space="preserve"> принято было считать, что идейные произведения лишь те, которые воспева</w:t>
      </w:r>
      <w:r>
        <w:rPr>
          <w:rStyle w:val="FontStyle24"/>
          <w:spacing w:val="0"/>
          <w:sz w:val="28"/>
          <w:szCs w:val="28"/>
        </w:rPr>
        <w:t xml:space="preserve">ют родную страну, мир и т.д. Но, по моему мнению, совершенно </w:t>
      </w:r>
      <w:r w:rsidRPr="009821AB">
        <w:rPr>
          <w:rStyle w:val="FontStyle24"/>
          <w:spacing w:val="0"/>
          <w:sz w:val="28"/>
          <w:szCs w:val="28"/>
        </w:rPr>
        <w:t>неправильно относить к произведениям идейным лишь те, которые носят прямо выраженный пропагандистский характер (например, песни о Родине, о мире, о военных подвигах русских людей и т.п.) Хорошая л</w:t>
      </w:r>
      <w:r>
        <w:rPr>
          <w:rStyle w:val="FontStyle24"/>
          <w:spacing w:val="0"/>
          <w:sz w:val="28"/>
          <w:szCs w:val="28"/>
        </w:rPr>
        <w:t>ирическая песня, построенная на</w:t>
      </w:r>
      <w:r w:rsidRPr="009821AB">
        <w:rPr>
          <w:rStyle w:val="FontStyle24"/>
          <w:spacing w:val="0"/>
          <w:sz w:val="28"/>
          <w:szCs w:val="28"/>
        </w:rPr>
        <w:t xml:space="preserve"> народных интонациях, сюжетное полотно, раскрывающее историческое прошлое народа, шуточная песня, наполненная здоровым юмором</w:t>
      </w:r>
      <w:r>
        <w:rPr>
          <w:rStyle w:val="FontStyle24"/>
          <w:spacing w:val="0"/>
          <w:sz w:val="28"/>
          <w:szCs w:val="28"/>
        </w:rPr>
        <w:t>,</w:t>
      </w:r>
      <w:r w:rsidRPr="009821AB">
        <w:rPr>
          <w:rStyle w:val="FontStyle24"/>
          <w:spacing w:val="0"/>
          <w:sz w:val="28"/>
          <w:szCs w:val="28"/>
        </w:rPr>
        <w:t xml:space="preserve"> могут послужить интересным материалом для воспитательной работы </w:t>
      </w:r>
      <w:r>
        <w:rPr>
          <w:rStyle w:val="FontStyle24"/>
          <w:spacing w:val="0"/>
          <w:sz w:val="28"/>
          <w:szCs w:val="28"/>
        </w:rPr>
        <w:t>с коллективом. Даже произведения</w:t>
      </w:r>
      <w:r w:rsidRPr="009821AB">
        <w:rPr>
          <w:rStyle w:val="FontStyle24"/>
          <w:spacing w:val="0"/>
          <w:sz w:val="28"/>
          <w:szCs w:val="28"/>
        </w:rPr>
        <w:t xml:space="preserve"> созерцательной пейзажной лирики способны пробудить такие чувства, как доброта, отзывчивость, что</w:t>
      </w:r>
      <w:r>
        <w:rPr>
          <w:rStyle w:val="FontStyle24"/>
          <w:spacing w:val="0"/>
          <w:sz w:val="28"/>
          <w:szCs w:val="28"/>
        </w:rPr>
        <w:t xml:space="preserve">, </w:t>
      </w:r>
      <w:r w:rsidRPr="009821AB">
        <w:rPr>
          <w:rStyle w:val="FontStyle24"/>
          <w:spacing w:val="0"/>
          <w:sz w:val="28"/>
          <w:szCs w:val="28"/>
        </w:rPr>
        <w:t>безусловно</w:t>
      </w:r>
      <w:r>
        <w:rPr>
          <w:rStyle w:val="FontStyle24"/>
          <w:spacing w:val="0"/>
          <w:sz w:val="28"/>
          <w:szCs w:val="28"/>
        </w:rPr>
        <w:t>,</w:t>
      </w:r>
      <w:r w:rsidRPr="009821AB">
        <w:rPr>
          <w:rStyle w:val="FontStyle24"/>
          <w:spacing w:val="0"/>
          <w:sz w:val="28"/>
          <w:szCs w:val="28"/>
        </w:rPr>
        <w:t xml:space="preserve"> помогает формированию человека гуманного, способного понять и оценить душевную красоту других людей.</w:t>
      </w:r>
    </w:p>
    <w:p w:rsidR="002B46E7" w:rsidRPr="009821AB" w:rsidRDefault="002B46E7" w:rsidP="00574956">
      <w:pPr>
        <w:pStyle w:val="Style5"/>
        <w:suppressAutoHyphens/>
        <w:spacing w:line="360" w:lineRule="auto"/>
        <w:ind w:firstLine="709"/>
        <w:rPr>
          <w:rStyle w:val="FontStyle24"/>
          <w:spacing w:val="0"/>
          <w:sz w:val="28"/>
          <w:szCs w:val="28"/>
        </w:rPr>
      </w:pPr>
      <w:r>
        <w:rPr>
          <w:rStyle w:val="FontStyle24"/>
          <w:spacing w:val="0"/>
          <w:sz w:val="28"/>
          <w:szCs w:val="28"/>
        </w:rPr>
        <w:t>При выборе репертуара</w:t>
      </w:r>
      <w:r w:rsidRPr="00A36B5C">
        <w:rPr>
          <w:rStyle w:val="FontStyle24"/>
          <w:spacing w:val="0"/>
          <w:sz w:val="28"/>
          <w:szCs w:val="28"/>
        </w:rPr>
        <w:t xml:space="preserve"> </w:t>
      </w:r>
      <w:r>
        <w:rPr>
          <w:rStyle w:val="FontStyle24"/>
          <w:spacing w:val="0"/>
          <w:sz w:val="28"/>
          <w:szCs w:val="28"/>
        </w:rPr>
        <w:t xml:space="preserve">немаловажное значение </w:t>
      </w:r>
      <w:r w:rsidRPr="009821AB">
        <w:rPr>
          <w:rStyle w:val="FontStyle24"/>
          <w:spacing w:val="0"/>
          <w:sz w:val="28"/>
          <w:szCs w:val="28"/>
        </w:rPr>
        <w:t>имеет подчинение его учебно-воспитательным задачам.</w:t>
      </w:r>
      <w:r>
        <w:rPr>
          <w:rStyle w:val="FontStyle24"/>
          <w:spacing w:val="0"/>
          <w:sz w:val="28"/>
          <w:szCs w:val="28"/>
        </w:rPr>
        <w:t xml:space="preserve"> В своей педагогической работе я придаю соблюдению этого принципа особое значение, так как занятия в вокальном ансамбле является, прежде всего, средством разностороннего развития детей.</w:t>
      </w:r>
      <w:r w:rsidRPr="009821AB">
        <w:rPr>
          <w:rStyle w:val="FontStyle24"/>
          <w:spacing w:val="0"/>
          <w:sz w:val="28"/>
          <w:szCs w:val="28"/>
        </w:rPr>
        <w:t xml:space="preserve"> </w:t>
      </w:r>
    </w:p>
    <w:p w:rsidR="002B46E7" w:rsidRPr="009821AB" w:rsidRDefault="002B46E7" w:rsidP="00574956">
      <w:pPr>
        <w:pStyle w:val="Style5"/>
        <w:suppressAutoHyphens/>
        <w:spacing w:line="360" w:lineRule="auto"/>
        <w:ind w:firstLine="709"/>
        <w:rPr>
          <w:rStyle w:val="FontStyle24"/>
          <w:spacing w:val="0"/>
          <w:sz w:val="28"/>
          <w:szCs w:val="28"/>
        </w:rPr>
      </w:pPr>
      <w:r w:rsidRPr="009821AB">
        <w:rPr>
          <w:rStyle w:val="FontStyle24"/>
          <w:spacing w:val="0"/>
          <w:sz w:val="28"/>
          <w:szCs w:val="28"/>
        </w:rPr>
        <w:t>Формирование поведения, потребности в</w:t>
      </w:r>
      <w:r>
        <w:rPr>
          <w:rStyle w:val="FontStyle24"/>
          <w:spacing w:val="0"/>
          <w:sz w:val="28"/>
          <w:szCs w:val="28"/>
        </w:rPr>
        <w:t xml:space="preserve"> певческом </w:t>
      </w:r>
      <w:r w:rsidRPr="009821AB">
        <w:rPr>
          <w:rStyle w:val="FontStyle24"/>
          <w:spacing w:val="0"/>
          <w:sz w:val="28"/>
          <w:szCs w:val="28"/>
        </w:rPr>
        <w:t xml:space="preserve">искусстве, хорошего музыкального вкуса и других качеств происходит в течение всей </w:t>
      </w:r>
      <w:r>
        <w:rPr>
          <w:rStyle w:val="FontStyle24"/>
          <w:spacing w:val="0"/>
          <w:sz w:val="28"/>
          <w:szCs w:val="28"/>
        </w:rPr>
        <w:t xml:space="preserve">творческой </w:t>
      </w:r>
      <w:r w:rsidRPr="009821AB">
        <w:rPr>
          <w:rStyle w:val="FontStyle24"/>
          <w:spacing w:val="0"/>
          <w:sz w:val="28"/>
          <w:szCs w:val="28"/>
        </w:rPr>
        <w:t xml:space="preserve">деятельности </w:t>
      </w:r>
      <w:r>
        <w:rPr>
          <w:rStyle w:val="FontStyle24"/>
          <w:spacing w:val="0"/>
          <w:sz w:val="28"/>
          <w:szCs w:val="28"/>
        </w:rPr>
        <w:t>вокального ансамбля</w:t>
      </w:r>
      <w:r w:rsidRPr="009821AB">
        <w:rPr>
          <w:rStyle w:val="FontStyle24"/>
          <w:spacing w:val="0"/>
          <w:sz w:val="28"/>
          <w:szCs w:val="28"/>
        </w:rPr>
        <w:t xml:space="preserve"> и особенно непосредственно на занятиях, когда </w:t>
      </w:r>
      <w:r>
        <w:rPr>
          <w:rStyle w:val="FontStyle24"/>
          <w:spacing w:val="0"/>
          <w:sz w:val="28"/>
          <w:szCs w:val="28"/>
        </w:rPr>
        <w:t>целе</w:t>
      </w:r>
      <w:r w:rsidRPr="009821AB">
        <w:rPr>
          <w:rStyle w:val="FontStyle24"/>
          <w:spacing w:val="0"/>
          <w:sz w:val="28"/>
          <w:szCs w:val="28"/>
        </w:rPr>
        <w:t>направленно развиваются мышление, внимание, память детей, их эмоци</w:t>
      </w:r>
      <w:r>
        <w:rPr>
          <w:rStyle w:val="FontStyle24"/>
          <w:spacing w:val="0"/>
          <w:sz w:val="28"/>
          <w:szCs w:val="28"/>
        </w:rPr>
        <w:t xml:space="preserve">ональная отзывчивость на музыку </w:t>
      </w:r>
      <w:r w:rsidRPr="009821AB">
        <w:rPr>
          <w:rStyle w:val="FontStyle24"/>
          <w:spacing w:val="0"/>
          <w:sz w:val="28"/>
          <w:szCs w:val="28"/>
        </w:rPr>
        <w:t xml:space="preserve">- все это на основе обучения участников </w:t>
      </w:r>
      <w:r>
        <w:rPr>
          <w:rStyle w:val="FontStyle24"/>
          <w:spacing w:val="0"/>
          <w:sz w:val="28"/>
          <w:szCs w:val="28"/>
        </w:rPr>
        <w:t>ансамбля</w:t>
      </w:r>
      <w:r w:rsidRPr="009821AB">
        <w:rPr>
          <w:rStyle w:val="FontStyle24"/>
          <w:spacing w:val="0"/>
          <w:sz w:val="28"/>
          <w:szCs w:val="28"/>
        </w:rPr>
        <w:t xml:space="preserve"> владеть певческим голосом и искусством </w:t>
      </w:r>
      <w:r>
        <w:rPr>
          <w:rStyle w:val="FontStyle24"/>
          <w:spacing w:val="0"/>
          <w:sz w:val="28"/>
          <w:szCs w:val="28"/>
        </w:rPr>
        <w:t>совместного музицирования</w:t>
      </w:r>
      <w:r w:rsidRPr="009821AB">
        <w:rPr>
          <w:rStyle w:val="FontStyle24"/>
          <w:spacing w:val="0"/>
          <w:sz w:val="28"/>
          <w:szCs w:val="28"/>
        </w:rPr>
        <w:t>.</w:t>
      </w:r>
    </w:p>
    <w:p w:rsidR="002B46E7" w:rsidRPr="009821AB" w:rsidRDefault="002B46E7" w:rsidP="00574956">
      <w:pPr>
        <w:pStyle w:val="Style5"/>
        <w:suppressAutoHyphens/>
        <w:spacing w:line="360" w:lineRule="auto"/>
        <w:ind w:firstLine="709"/>
        <w:rPr>
          <w:rStyle w:val="FontStyle24"/>
          <w:spacing w:val="0"/>
          <w:sz w:val="28"/>
          <w:szCs w:val="28"/>
        </w:rPr>
      </w:pPr>
      <w:r>
        <w:rPr>
          <w:rStyle w:val="FontStyle24"/>
          <w:spacing w:val="0"/>
          <w:sz w:val="28"/>
          <w:szCs w:val="28"/>
        </w:rPr>
        <w:t>Для того чтобы репертуар соответствовал решению задачи воспитания участников вокального ансамбля в процессе занятий, выбираю произведения, направленные на усиление интереса к совместной творческой деятельности и к музыке вообще, а также способствующие расширению музыкального кругозора. Ведь е</w:t>
      </w:r>
      <w:r w:rsidRPr="009821AB">
        <w:rPr>
          <w:rStyle w:val="FontStyle24"/>
          <w:spacing w:val="0"/>
          <w:sz w:val="28"/>
          <w:szCs w:val="28"/>
        </w:rPr>
        <w:t>сли произведение придется детям по душе, педагогический успех окажется многосторонним,</w:t>
      </w:r>
      <w:r>
        <w:rPr>
          <w:rStyle w:val="FontStyle24"/>
          <w:spacing w:val="0"/>
          <w:sz w:val="28"/>
          <w:szCs w:val="28"/>
        </w:rPr>
        <w:t xml:space="preserve"> и</w:t>
      </w:r>
      <w:r w:rsidRPr="009821AB">
        <w:rPr>
          <w:rStyle w:val="FontStyle24"/>
          <w:spacing w:val="0"/>
          <w:sz w:val="28"/>
          <w:szCs w:val="28"/>
        </w:rPr>
        <w:t xml:space="preserve"> даже при работе над сложным произведением дети проявят волю, настойчивость, трудолюбие.</w:t>
      </w:r>
    </w:p>
    <w:p w:rsidR="002B46E7" w:rsidRPr="009821AB" w:rsidRDefault="002B46E7" w:rsidP="00574956">
      <w:pPr>
        <w:pStyle w:val="Style5"/>
        <w:suppressAutoHyphens/>
        <w:spacing w:line="360" w:lineRule="auto"/>
        <w:ind w:firstLine="709"/>
        <w:rPr>
          <w:rStyle w:val="FontStyle24"/>
          <w:spacing w:val="0"/>
          <w:sz w:val="28"/>
          <w:szCs w:val="28"/>
        </w:rPr>
      </w:pPr>
      <w:r>
        <w:rPr>
          <w:rStyle w:val="FontStyle24"/>
          <w:spacing w:val="0"/>
          <w:sz w:val="28"/>
          <w:szCs w:val="28"/>
        </w:rPr>
        <w:t xml:space="preserve">Особо обращаю внимание на то, насколько выбранные произведения способны решать задачи </w:t>
      </w:r>
      <w:r w:rsidRPr="009821AB">
        <w:rPr>
          <w:rStyle w:val="FontStyle24"/>
          <w:spacing w:val="0"/>
          <w:sz w:val="28"/>
          <w:szCs w:val="28"/>
        </w:rPr>
        <w:t>чисто специальные: развитие разных сторон музыкального слуха (звуковысотного, тембрового, ритмического, динамического) в тесной связи с певч</w:t>
      </w:r>
      <w:r>
        <w:rPr>
          <w:rStyle w:val="FontStyle24"/>
          <w:spacing w:val="0"/>
          <w:sz w:val="28"/>
          <w:szCs w:val="28"/>
        </w:rPr>
        <w:t>еским интонированием. Вполне понятно, что эти задачи  неотделимы от развития</w:t>
      </w:r>
      <w:r w:rsidRPr="009821AB">
        <w:rPr>
          <w:rStyle w:val="FontStyle24"/>
          <w:spacing w:val="0"/>
          <w:sz w:val="28"/>
          <w:szCs w:val="28"/>
        </w:rPr>
        <w:t xml:space="preserve"> памяти, </w:t>
      </w:r>
      <w:r>
        <w:rPr>
          <w:rStyle w:val="FontStyle24"/>
          <w:spacing w:val="0"/>
          <w:sz w:val="28"/>
          <w:szCs w:val="28"/>
        </w:rPr>
        <w:t xml:space="preserve">мышления, </w:t>
      </w:r>
      <w:r w:rsidRPr="009821AB">
        <w:rPr>
          <w:rStyle w:val="FontStyle24"/>
          <w:spacing w:val="0"/>
          <w:sz w:val="28"/>
          <w:szCs w:val="28"/>
        </w:rPr>
        <w:t xml:space="preserve">эмоциональной отзывчивости певцов, от формирования </w:t>
      </w:r>
      <w:r>
        <w:rPr>
          <w:rStyle w:val="FontStyle24"/>
          <w:spacing w:val="0"/>
          <w:sz w:val="28"/>
          <w:szCs w:val="28"/>
        </w:rPr>
        <w:t>вокально-</w:t>
      </w:r>
      <w:r w:rsidRPr="009821AB">
        <w:rPr>
          <w:rStyle w:val="FontStyle24"/>
          <w:spacing w:val="0"/>
          <w:sz w:val="28"/>
          <w:szCs w:val="28"/>
        </w:rPr>
        <w:t>хоровых навыков, от общей музыкал</w:t>
      </w:r>
      <w:r>
        <w:rPr>
          <w:rStyle w:val="FontStyle24"/>
          <w:spacing w:val="0"/>
          <w:sz w:val="28"/>
          <w:szCs w:val="28"/>
        </w:rPr>
        <w:t>ьной грамотности участников ансамбля</w:t>
      </w:r>
      <w:r w:rsidRPr="009821AB">
        <w:rPr>
          <w:rStyle w:val="FontStyle24"/>
          <w:spacing w:val="0"/>
          <w:sz w:val="28"/>
          <w:szCs w:val="28"/>
        </w:rPr>
        <w:t>.</w:t>
      </w:r>
    </w:p>
    <w:p w:rsidR="002B46E7" w:rsidRPr="009821AB" w:rsidRDefault="002B46E7" w:rsidP="00574956">
      <w:pPr>
        <w:pStyle w:val="Style5"/>
        <w:suppressAutoHyphens/>
        <w:spacing w:line="360" w:lineRule="auto"/>
        <w:ind w:firstLine="709"/>
        <w:rPr>
          <w:rStyle w:val="FontStyle24"/>
          <w:spacing w:val="0"/>
          <w:sz w:val="28"/>
          <w:szCs w:val="28"/>
        </w:rPr>
      </w:pPr>
      <w:r>
        <w:rPr>
          <w:rStyle w:val="FontStyle24"/>
          <w:spacing w:val="0"/>
          <w:sz w:val="28"/>
          <w:szCs w:val="28"/>
        </w:rPr>
        <w:t xml:space="preserve">Все эти </w:t>
      </w:r>
      <w:r w:rsidRPr="009821AB">
        <w:rPr>
          <w:rStyle w:val="FontStyle24"/>
          <w:spacing w:val="0"/>
          <w:sz w:val="28"/>
          <w:szCs w:val="28"/>
        </w:rPr>
        <w:t xml:space="preserve"> задач</w:t>
      </w:r>
      <w:r>
        <w:rPr>
          <w:rStyle w:val="FontStyle24"/>
          <w:spacing w:val="0"/>
          <w:sz w:val="28"/>
          <w:szCs w:val="28"/>
        </w:rPr>
        <w:t>и</w:t>
      </w:r>
      <w:r w:rsidRPr="009821AB">
        <w:rPr>
          <w:rStyle w:val="FontStyle24"/>
          <w:spacing w:val="0"/>
          <w:sz w:val="28"/>
          <w:szCs w:val="28"/>
        </w:rPr>
        <w:t xml:space="preserve"> </w:t>
      </w:r>
      <w:r>
        <w:rPr>
          <w:rStyle w:val="FontStyle24"/>
          <w:spacing w:val="0"/>
          <w:sz w:val="28"/>
          <w:szCs w:val="28"/>
        </w:rPr>
        <w:t>-</w:t>
      </w:r>
      <w:r w:rsidRPr="009821AB">
        <w:rPr>
          <w:rStyle w:val="FontStyle24"/>
          <w:spacing w:val="0"/>
          <w:sz w:val="28"/>
          <w:szCs w:val="28"/>
        </w:rPr>
        <w:t xml:space="preserve"> долгосрочная программа развития </w:t>
      </w:r>
      <w:r>
        <w:rPr>
          <w:rStyle w:val="FontStyle24"/>
          <w:spacing w:val="0"/>
          <w:sz w:val="28"/>
          <w:szCs w:val="28"/>
        </w:rPr>
        <w:t xml:space="preserve">вокально-певческого коллектива </w:t>
      </w:r>
      <w:r w:rsidRPr="009821AB">
        <w:rPr>
          <w:rStyle w:val="FontStyle24"/>
          <w:spacing w:val="0"/>
          <w:sz w:val="28"/>
          <w:szCs w:val="28"/>
        </w:rPr>
        <w:t xml:space="preserve">в целом и каждого его участника в отдельности. </w:t>
      </w:r>
      <w:r>
        <w:rPr>
          <w:rStyle w:val="FontStyle24"/>
          <w:spacing w:val="0"/>
          <w:sz w:val="28"/>
          <w:szCs w:val="28"/>
        </w:rPr>
        <w:t>Поэтому, о</w:t>
      </w:r>
      <w:r w:rsidRPr="009821AB">
        <w:rPr>
          <w:rStyle w:val="FontStyle24"/>
          <w:spacing w:val="0"/>
          <w:sz w:val="28"/>
          <w:szCs w:val="28"/>
        </w:rPr>
        <w:t xml:space="preserve">тбирая произведения, </w:t>
      </w:r>
      <w:r>
        <w:rPr>
          <w:rStyle w:val="FontStyle24"/>
          <w:spacing w:val="0"/>
          <w:sz w:val="28"/>
          <w:szCs w:val="28"/>
        </w:rPr>
        <w:t>стараюсь</w:t>
      </w:r>
      <w:r w:rsidRPr="009821AB">
        <w:rPr>
          <w:rStyle w:val="FontStyle24"/>
          <w:spacing w:val="0"/>
          <w:sz w:val="28"/>
          <w:szCs w:val="28"/>
        </w:rPr>
        <w:t xml:space="preserve"> соотносить их с тем, насколько они могут служить делу реализации </w:t>
      </w:r>
      <w:r>
        <w:rPr>
          <w:rStyle w:val="FontStyle24"/>
          <w:spacing w:val="0"/>
          <w:sz w:val="28"/>
          <w:szCs w:val="28"/>
        </w:rPr>
        <w:t>подобной</w:t>
      </w:r>
      <w:r w:rsidRPr="009821AB">
        <w:rPr>
          <w:rStyle w:val="FontStyle24"/>
          <w:spacing w:val="0"/>
          <w:sz w:val="28"/>
          <w:szCs w:val="28"/>
        </w:rPr>
        <w:t xml:space="preserve"> перспективы и насколько </w:t>
      </w:r>
      <w:r>
        <w:rPr>
          <w:rStyle w:val="FontStyle24"/>
          <w:spacing w:val="0"/>
          <w:sz w:val="28"/>
          <w:szCs w:val="28"/>
        </w:rPr>
        <w:t>отвечают</w:t>
      </w:r>
      <w:r w:rsidRPr="009821AB">
        <w:rPr>
          <w:rStyle w:val="FontStyle24"/>
          <w:spacing w:val="0"/>
          <w:sz w:val="28"/>
          <w:szCs w:val="28"/>
        </w:rPr>
        <w:t xml:space="preserve"> данным условиям.</w:t>
      </w:r>
    </w:p>
    <w:p w:rsidR="002B46E7" w:rsidRPr="009821AB" w:rsidRDefault="002B46E7" w:rsidP="00574956">
      <w:pPr>
        <w:pStyle w:val="Style5"/>
        <w:suppressAutoHyphens/>
        <w:spacing w:line="360" w:lineRule="auto"/>
        <w:ind w:firstLine="709"/>
        <w:rPr>
          <w:rStyle w:val="FontStyle24"/>
          <w:spacing w:val="0"/>
          <w:sz w:val="28"/>
          <w:szCs w:val="28"/>
        </w:rPr>
      </w:pPr>
      <w:r w:rsidRPr="009821AB">
        <w:rPr>
          <w:rStyle w:val="FontStyle24"/>
          <w:spacing w:val="0"/>
          <w:sz w:val="28"/>
          <w:szCs w:val="28"/>
        </w:rPr>
        <w:t>Жанр, форма, фразировка, продолжительность звучания</w:t>
      </w:r>
      <w:r>
        <w:rPr>
          <w:rStyle w:val="FontStyle24"/>
          <w:spacing w:val="0"/>
          <w:sz w:val="28"/>
          <w:szCs w:val="28"/>
        </w:rPr>
        <w:t xml:space="preserve"> музыкального</w:t>
      </w:r>
      <w:r w:rsidRPr="009821AB">
        <w:rPr>
          <w:rStyle w:val="FontStyle24"/>
          <w:spacing w:val="0"/>
          <w:sz w:val="28"/>
          <w:szCs w:val="28"/>
        </w:rPr>
        <w:t xml:space="preserve"> произведения должны соотносит</w:t>
      </w:r>
      <w:r>
        <w:rPr>
          <w:rStyle w:val="FontStyle24"/>
          <w:spacing w:val="0"/>
          <w:sz w:val="28"/>
          <w:szCs w:val="28"/>
        </w:rPr>
        <w:t>ь</w:t>
      </w:r>
      <w:r w:rsidRPr="009821AB">
        <w:rPr>
          <w:rStyle w:val="FontStyle24"/>
          <w:spacing w:val="0"/>
          <w:sz w:val="28"/>
          <w:szCs w:val="28"/>
        </w:rPr>
        <w:t xml:space="preserve">ся с учебно-воспитательными задачами. </w:t>
      </w:r>
      <w:r>
        <w:rPr>
          <w:rStyle w:val="FontStyle24"/>
          <w:spacing w:val="0"/>
          <w:sz w:val="28"/>
          <w:szCs w:val="28"/>
        </w:rPr>
        <w:t>Поэтому</w:t>
      </w:r>
      <w:r w:rsidRPr="009821AB">
        <w:rPr>
          <w:rStyle w:val="FontStyle24"/>
          <w:spacing w:val="0"/>
          <w:sz w:val="28"/>
          <w:szCs w:val="28"/>
        </w:rPr>
        <w:t xml:space="preserve"> серьезное внимание </w:t>
      </w:r>
      <w:r>
        <w:rPr>
          <w:rStyle w:val="FontStyle24"/>
          <w:spacing w:val="0"/>
          <w:sz w:val="28"/>
          <w:szCs w:val="28"/>
        </w:rPr>
        <w:t>я обращаю</w:t>
      </w:r>
      <w:r w:rsidRPr="009821AB">
        <w:rPr>
          <w:rStyle w:val="FontStyle24"/>
          <w:spacing w:val="0"/>
          <w:sz w:val="28"/>
          <w:szCs w:val="28"/>
        </w:rPr>
        <w:t xml:space="preserve"> на анализ произведения в тембровом отношении, то есть на выявление особенностей выразительных средств, кото</w:t>
      </w:r>
      <w:r>
        <w:rPr>
          <w:rStyle w:val="FontStyle24"/>
          <w:spacing w:val="0"/>
          <w:sz w:val="28"/>
          <w:szCs w:val="28"/>
        </w:rPr>
        <w:t>рые могут оказать то или иное вли</w:t>
      </w:r>
      <w:r w:rsidRPr="009821AB">
        <w:rPr>
          <w:rStyle w:val="FontStyle24"/>
          <w:spacing w:val="0"/>
          <w:sz w:val="28"/>
          <w:szCs w:val="28"/>
        </w:rPr>
        <w:t>яние на характер певческого звучания, на тембр голоса в процессе работы над песней. Проводить такую работу</w:t>
      </w:r>
      <w:r>
        <w:rPr>
          <w:rStyle w:val="FontStyle24"/>
          <w:spacing w:val="0"/>
          <w:sz w:val="28"/>
          <w:szCs w:val="28"/>
        </w:rPr>
        <w:t xml:space="preserve"> по моему мнению</w:t>
      </w:r>
      <w:r w:rsidRPr="009821AB">
        <w:rPr>
          <w:rStyle w:val="FontStyle24"/>
          <w:spacing w:val="0"/>
          <w:sz w:val="28"/>
          <w:szCs w:val="28"/>
        </w:rPr>
        <w:t xml:space="preserve"> необходимо, так как тембр певческо</w:t>
      </w:r>
      <w:r>
        <w:rPr>
          <w:rStyle w:val="FontStyle24"/>
          <w:spacing w:val="0"/>
          <w:sz w:val="28"/>
          <w:szCs w:val="28"/>
        </w:rPr>
        <w:t xml:space="preserve">го </w:t>
      </w:r>
      <w:r w:rsidRPr="009821AB">
        <w:rPr>
          <w:rStyle w:val="FontStyle24"/>
          <w:spacing w:val="0"/>
          <w:sz w:val="28"/>
          <w:szCs w:val="28"/>
        </w:rPr>
        <w:t xml:space="preserve">голоса, как и другие свойства звучания, является отражением качества работы голосового аппарата ребенка, </w:t>
      </w:r>
      <w:r>
        <w:rPr>
          <w:rStyle w:val="FontStyle24"/>
          <w:spacing w:val="0"/>
          <w:sz w:val="28"/>
          <w:szCs w:val="28"/>
        </w:rPr>
        <w:t xml:space="preserve">а также </w:t>
      </w:r>
      <w:r w:rsidRPr="009821AB">
        <w:rPr>
          <w:rStyle w:val="FontStyle24"/>
          <w:spacing w:val="0"/>
          <w:sz w:val="28"/>
          <w:szCs w:val="28"/>
        </w:rPr>
        <w:t xml:space="preserve">отражением </w:t>
      </w:r>
      <w:r>
        <w:rPr>
          <w:rStyle w:val="FontStyle24"/>
          <w:spacing w:val="0"/>
          <w:sz w:val="28"/>
          <w:szCs w:val="28"/>
        </w:rPr>
        <w:t>того песенного материала, который я использую на своих занятиях.</w:t>
      </w:r>
    </w:p>
    <w:p w:rsidR="002B46E7" w:rsidRPr="009821AB" w:rsidRDefault="002B46E7" w:rsidP="00574956">
      <w:pPr>
        <w:pStyle w:val="Style5"/>
        <w:suppressAutoHyphens/>
        <w:spacing w:line="360" w:lineRule="auto"/>
        <w:ind w:firstLine="709"/>
        <w:rPr>
          <w:rStyle w:val="FontStyle24"/>
          <w:spacing w:val="0"/>
          <w:sz w:val="28"/>
          <w:szCs w:val="28"/>
        </w:rPr>
      </w:pPr>
      <w:r>
        <w:rPr>
          <w:rStyle w:val="FontStyle24"/>
          <w:spacing w:val="0"/>
          <w:sz w:val="28"/>
          <w:szCs w:val="28"/>
        </w:rPr>
        <w:t>Также обращаю</w:t>
      </w:r>
      <w:r w:rsidRPr="009821AB">
        <w:rPr>
          <w:rStyle w:val="FontStyle24"/>
          <w:spacing w:val="0"/>
          <w:sz w:val="28"/>
          <w:szCs w:val="28"/>
        </w:rPr>
        <w:t xml:space="preserve"> </w:t>
      </w:r>
      <w:r>
        <w:rPr>
          <w:rStyle w:val="FontStyle24"/>
          <w:spacing w:val="0"/>
          <w:sz w:val="28"/>
          <w:szCs w:val="28"/>
        </w:rPr>
        <w:t xml:space="preserve">особое </w:t>
      </w:r>
      <w:r w:rsidRPr="009821AB">
        <w:rPr>
          <w:rStyle w:val="FontStyle24"/>
          <w:spacing w:val="0"/>
          <w:sz w:val="28"/>
          <w:szCs w:val="28"/>
        </w:rPr>
        <w:t>внимание на правильное соотношение отбираемого материала по жанр</w:t>
      </w:r>
      <w:r>
        <w:rPr>
          <w:rStyle w:val="FontStyle24"/>
          <w:spacing w:val="0"/>
          <w:sz w:val="28"/>
          <w:szCs w:val="28"/>
        </w:rPr>
        <w:t>ам. В условиях работы с детским вокальным ансамблем</w:t>
      </w:r>
      <w:r w:rsidRPr="009821AB">
        <w:rPr>
          <w:rStyle w:val="FontStyle24"/>
          <w:spacing w:val="0"/>
          <w:sz w:val="28"/>
          <w:szCs w:val="28"/>
        </w:rPr>
        <w:t xml:space="preserve">, </w:t>
      </w:r>
      <w:r>
        <w:rPr>
          <w:rStyle w:val="FontStyle24"/>
          <w:spacing w:val="0"/>
          <w:sz w:val="28"/>
          <w:szCs w:val="28"/>
        </w:rPr>
        <w:t xml:space="preserve">который является прежде </w:t>
      </w:r>
      <w:r w:rsidRPr="009821AB">
        <w:rPr>
          <w:rStyle w:val="FontStyle24"/>
          <w:spacing w:val="0"/>
          <w:sz w:val="28"/>
          <w:szCs w:val="28"/>
        </w:rPr>
        <w:t xml:space="preserve">всего </w:t>
      </w:r>
      <w:r>
        <w:rPr>
          <w:rStyle w:val="FontStyle24"/>
          <w:spacing w:val="0"/>
          <w:sz w:val="28"/>
          <w:szCs w:val="28"/>
        </w:rPr>
        <w:t>учебно-воспитательной единицей</w:t>
      </w:r>
      <w:r w:rsidRPr="009821AB">
        <w:rPr>
          <w:rStyle w:val="FontStyle24"/>
          <w:spacing w:val="0"/>
          <w:sz w:val="28"/>
          <w:szCs w:val="28"/>
        </w:rPr>
        <w:t>, принципиально нежелательны «перекосы» в сторону предпочтения того ил</w:t>
      </w:r>
      <w:r>
        <w:rPr>
          <w:rStyle w:val="FontStyle24"/>
          <w:spacing w:val="0"/>
          <w:sz w:val="28"/>
          <w:szCs w:val="28"/>
        </w:rPr>
        <w:t>и иного жанра, по моему мнению</w:t>
      </w:r>
      <w:r w:rsidRPr="009821AB">
        <w:rPr>
          <w:rStyle w:val="FontStyle24"/>
          <w:spacing w:val="0"/>
          <w:sz w:val="28"/>
          <w:szCs w:val="28"/>
        </w:rPr>
        <w:t>.</w:t>
      </w:r>
    </w:p>
    <w:p w:rsidR="002B46E7" w:rsidRPr="009821AB" w:rsidRDefault="002B46E7" w:rsidP="00574956">
      <w:pPr>
        <w:pStyle w:val="Style5"/>
        <w:suppressAutoHyphens/>
        <w:spacing w:line="360" w:lineRule="auto"/>
        <w:ind w:firstLine="709"/>
        <w:rPr>
          <w:rStyle w:val="FontStyle24"/>
          <w:spacing w:val="0"/>
          <w:sz w:val="28"/>
          <w:szCs w:val="28"/>
        </w:rPr>
      </w:pPr>
      <w:r>
        <w:rPr>
          <w:rStyle w:val="FontStyle24"/>
          <w:spacing w:val="0"/>
          <w:sz w:val="28"/>
          <w:szCs w:val="28"/>
        </w:rPr>
        <w:t xml:space="preserve">И, </w:t>
      </w:r>
      <w:r w:rsidRPr="009821AB">
        <w:rPr>
          <w:rStyle w:val="FontStyle24"/>
          <w:spacing w:val="0"/>
          <w:sz w:val="28"/>
          <w:szCs w:val="28"/>
        </w:rPr>
        <w:t xml:space="preserve">наконец, определяется общая исполнительская трактовка произведения. При отборе </w:t>
      </w:r>
      <w:r>
        <w:rPr>
          <w:rStyle w:val="FontStyle24"/>
          <w:spacing w:val="0"/>
          <w:sz w:val="28"/>
          <w:szCs w:val="28"/>
        </w:rPr>
        <w:t xml:space="preserve">репертуара обязательно учитываю, </w:t>
      </w:r>
      <w:r w:rsidRPr="009821AB">
        <w:rPr>
          <w:rStyle w:val="FontStyle24"/>
          <w:spacing w:val="0"/>
          <w:sz w:val="28"/>
          <w:szCs w:val="28"/>
        </w:rPr>
        <w:t xml:space="preserve">насколько </w:t>
      </w:r>
      <w:r>
        <w:rPr>
          <w:rStyle w:val="FontStyle24"/>
          <w:spacing w:val="0"/>
          <w:sz w:val="28"/>
          <w:szCs w:val="28"/>
        </w:rPr>
        <w:t>коллектив</w:t>
      </w:r>
      <w:r w:rsidRPr="009821AB">
        <w:rPr>
          <w:rStyle w:val="FontStyle24"/>
          <w:spacing w:val="0"/>
          <w:sz w:val="28"/>
          <w:szCs w:val="28"/>
        </w:rPr>
        <w:t xml:space="preserve"> сможет добиться </w:t>
      </w:r>
      <w:r>
        <w:rPr>
          <w:rStyle w:val="FontStyle24"/>
          <w:spacing w:val="0"/>
          <w:sz w:val="28"/>
          <w:szCs w:val="28"/>
        </w:rPr>
        <w:t>эмоционального</w:t>
      </w:r>
      <w:r w:rsidRPr="009821AB">
        <w:rPr>
          <w:rStyle w:val="FontStyle24"/>
          <w:spacing w:val="0"/>
          <w:sz w:val="28"/>
          <w:szCs w:val="28"/>
        </w:rPr>
        <w:t xml:space="preserve"> исполнения п</w:t>
      </w:r>
      <w:r>
        <w:rPr>
          <w:rStyle w:val="FontStyle24"/>
          <w:spacing w:val="0"/>
          <w:sz w:val="28"/>
          <w:szCs w:val="28"/>
        </w:rPr>
        <w:t>есни при сохранении оптимальной возрастной  вокализации, готов ли ансамбль к этому психологически</w:t>
      </w:r>
      <w:r w:rsidRPr="009821AB">
        <w:rPr>
          <w:rStyle w:val="FontStyle24"/>
          <w:spacing w:val="0"/>
          <w:sz w:val="28"/>
          <w:szCs w:val="28"/>
        </w:rPr>
        <w:t>, достаточно ли он технически озвучен.</w:t>
      </w:r>
    </w:p>
    <w:p w:rsidR="002B46E7" w:rsidRPr="00DD54E0" w:rsidRDefault="002B46E7" w:rsidP="00DD54E0">
      <w:pPr>
        <w:pStyle w:val="Style5"/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21AB">
        <w:rPr>
          <w:rStyle w:val="FontStyle24"/>
          <w:spacing w:val="0"/>
          <w:sz w:val="28"/>
          <w:szCs w:val="28"/>
        </w:rPr>
        <w:t xml:space="preserve">Хотелось бы также обратить внимание на то, что если отдельно взятое произведение может и не вмещать всего многообразия требований к репертуару, то репертуар </w:t>
      </w:r>
      <w:r>
        <w:rPr>
          <w:rStyle w:val="FontStyle24"/>
          <w:spacing w:val="0"/>
          <w:sz w:val="28"/>
          <w:szCs w:val="28"/>
        </w:rPr>
        <w:t xml:space="preserve">певческого </w:t>
      </w:r>
      <w:r w:rsidRPr="009821AB">
        <w:rPr>
          <w:rStyle w:val="FontStyle24"/>
          <w:spacing w:val="0"/>
          <w:sz w:val="28"/>
          <w:szCs w:val="28"/>
        </w:rPr>
        <w:t>коллектива в целом должен, конечно</w:t>
      </w:r>
      <w:r>
        <w:rPr>
          <w:rStyle w:val="FontStyle24"/>
          <w:spacing w:val="0"/>
          <w:sz w:val="28"/>
          <w:szCs w:val="28"/>
        </w:rPr>
        <w:t>,</w:t>
      </w:r>
      <w:r w:rsidRPr="009821AB">
        <w:rPr>
          <w:rStyle w:val="FontStyle24"/>
          <w:spacing w:val="0"/>
          <w:sz w:val="28"/>
          <w:szCs w:val="28"/>
        </w:rPr>
        <w:t xml:space="preserve"> удовлетворять всем этим требованиям, поскольку требования эти </w:t>
      </w:r>
      <w:r>
        <w:rPr>
          <w:rStyle w:val="FontStyle24"/>
          <w:spacing w:val="0"/>
          <w:sz w:val="28"/>
          <w:szCs w:val="28"/>
        </w:rPr>
        <w:t>абсолютно оправдывают себя</w:t>
      </w:r>
      <w:r w:rsidRPr="009821AB">
        <w:rPr>
          <w:rStyle w:val="FontStyle24"/>
          <w:spacing w:val="0"/>
          <w:sz w:val="28"/>
          <w:szCs w:val="28"/>
        </w:rPr>
        <w:t>,</w:t>
      </w:r>
      <w:r>
        <w:rPr>
          <w:rStyle w:val="FontStyle24"/>
          <w:spacing w:val="0"/>
          <w:sz w:val="28"/>
          <w:szCs w:val="28"/>
        </w:rPr>
        <w:t xml:space="preserve"> в чем я убеждаюсь на собственной педагогической практике.</w:t>
      </w:r>
    </w:p>
    <w:p w:rsidR="002B46E7" w:rsidRPr="009821AB" w:rsidRDefault="002B46E7" w:rsidP="00886335">
      <w:pPr>
        <w:pStyle w:val="Style5"/>
        <w:suppressAutoHyphens/>
        <w:spacing w:line="360" w:lineRule="auto"/>
        <w:ind w:firstLine="709"/>
        <w:rPr>
          <w:rStyle w:val="FontStyle24"/>
          <w:spacing w:val="0"/>
          <w:sz w:val="28"/>
          <w:szCs w:val="28"/>
        </w:rPr>
      </w:pPr>
      <w:r w:rsidRPr="009821AB">
        <w:rPr>
          <w:rStyle w:val="FontStyle24"/>
          <w:spacing w:val="0"/>
          <w:sz w:val="28"/>
          <w:szCs w:val="28"/>
        </w:rPr>
        <w:t xml:space="preserve">Выбирая произведения для разучивания, </w:t>
      </w:r>
      <w:r>
        <w:rPr>
          <w:rStyle w:val="FontStyle24"/>
          <w:spacing w:val="0"/>
          <w:sz w:val="28"/>
          <w:szCs w:val="28"/>
        </w:rPr>
        <w:t>непременно задумываюсь</w:t>
      </w:r>
      <w:r w:rsidRPr="009821AB">
        <w:rPr>
          <w:rStyle w:val="FontStyle24"/>
          <w:spacing w:val="0"/>
          <w:sz w:val="28"/>
          <w:szCs w:val="28"/>
        </w:rPr>
        <w:t xml:space="preserve"> и об их художественной ценности. В этом смысле </w:t>
      </w:r>
      <w:r>
        <w:rPr>
          <w:rStyle w:val="FontStyle24"/>
          <w:spacing w:val="0"/>
          <w:sz w:val="28"/>
          <w:szCs w:val="28"/>
        </w:rPr>
        <w:t xml:space="preserve">для меня </w:t>
      </w:r>
      <w:r w:rsidRPr="009821AB">
        <w:rPr>
          <w:rStyle w:val="FontStyle24"/>
          <w:spacing w:val="0"/>
          <w:sz w:val="28"/>
          <w:szCs w:val="28"/>
        </w:rPr>
        <w:t xml:space="preserve">проще всего обстоит дело </w:t>
      </w:r>
      <w:r>
        <w:rPr>
          <w:rStyle w:val="FontStyle24"/>
          <w:spacing w:val="0"/>
          <w:sz w:val="28"/>
          <w:szCs w:val="28"/>
        </w:rPr>
        <w:t>с народной музыкой и</w:t>
      </w:r>
      <w:r w:rsidRPr="009821AB">
        <w:rPr>
          <w:rStyle w:val="FontStyle24"/>
          <w:spacing w:val="0"/>
          <w:sz w:val="28"/>
          <w:szCs w:val="28"/>
        </w:rPr>
        <w:t xml:space="preserve"> известными произве</w:t>
      </w:r>
      <w:r>
        <w:rPr>
          <w:rStyle w:val="FontStyle24"/>
          <w:spacing w:val="0"/>
          <w:sz w:val="28"/>
          <w:szCs w:val="28"/>
        </w:rPr>
        <w:t>дениями отечественных мастеров. В</w:t>
      </w:r>
      <w:r w:rsidRPr="009821AB">
        <w:rPr>
          <w:rStyle w:val="FontStyle24"/>
          <w:spacing w:val="0"/>
          <w:sz w:val="28"/>
          <w:szCs w:val="28"/>
        </w:rPr>
        <w:t>ключение в репертуар народной музыки</w:t>
      </w:r>
      <w:r>
        <w:rPr>
          <w:rStyle w:val="FontStyle24"/>
          <w:spacing w:val="0"/>
          <w:sz w:val="28"/>
          <w:szCs w:val="28"/>
        </w:rPr>
        <w:t xml:space="preserve"> считаю</w:t>
      </w:r>
      <w:r w:rsidRPr="009821AB">
        <w:rPr>
          <w:rStyle w:val="FontStyle24"/>
          <w:spacing w:val="0"/>
          <w:sz w:val="28"/>
          <w:szCs w:val="28"/>
        </w:rPr>
        <w:t xml:space="preserve"> </w:t>
      </w:r>
      <w:r>
        <w:rPr>
          <w:rStyle w:val="FontStyle24"/>
          <w:spacing w:val="0"/>
          <w:sz w:val="28"/>
          <w:szCs w:val="28"/>
        </w:rPr>
        <w:t xml:space="preserve">прекрасным средством, способствующим повышению </w:t>
      </w:r>
      <w:r w:rsidRPr="009821AB">
        <w:rPr>
          <w:rStyle w:val="FontStyle24"/>
          <w:spacing w:val="0"/>
          <w:sz w:val="28"/>
          <w:szCs w:val="28"/>
        </w:rPr>
        <w:t xml:space="preserve">творческого роста </w:t>
      </w:r>
      <w:r>
        <w:rPr>
          <w:rStyle w:val="FontStyle24"/>
          <w:spacing w:val="0"/>
          <w:sz w:val="28"/>
          <w:szCs w:val="28"/>
        </w:rPr>
        <w:t>вокального</w:t>
      </w:r>
      <w:r w:rsidRPr="009821AB">
        <w:rPr>
          <w:rStyle w:val="FontStyle24"/>
          <w:spacing w:val="0"/>
          <w:sz w:val="28"/>
          <w:szCs w:val="28"/>
        </w:rPr>
        <w:t xml:space="preserve"> </w:t>
      </w:r>
      <w:r>
        <w:rPr>
          <w:rStyle w:val="FontStyle24"/>
          <w:spacing w:val="0"/>
          <w:sz w:val="28"/>
          <w:szCs w:val="28"/>
        </w:rPr>
        <w:t>ансамбля</w:t>
      </w:r>
      <w:r w:rsidRPr="009821AB">
        <w:rPr>
          <w:rStyle w:val="FontStyle24"/>
          <w:spacing w:val="0"/>
          <w:sz w:val="28"/>
          <w:szCs w:val="28"/>
        </w:rPr>
        <w:t xml:space="preserve"> и в исполнительском отношении, и</w:t>
      </w:r>
      <w:r>
        <w:rPr>
          <w:rStyle w:val="FontStyle24"/>
          <w:spacing w:val="0"/>
          <w:sz w:val="28"/>
          <w:szCs w:val="28"/>
        </w:rPr>
        <w:t xml:space="preserve"> в</w:t>
      </w:r>
      <w:r w:rsidRPr="009821AB">
        <w:rPr>
          <w:rStyle w:val="FontStyle24"/>
          <w:spacing w:val="0"/>
          <w:sz w:val="28"/>
          <w:szCs w:val="28"/>
        </w:rPr>
        <w:t xml:space="preserve"> смысле обще-музыкального развития </w:t>
      </w:r>
      <w:r>
        <w:rPr>
          <w:rStyle w:val="FontStyle24"/>
          <w:spacing w:val="0"/>
          <w:sz w:val="28"/>
          <w:szCs w:val="28"/>
        </w:rPr>
        <w:t>певцов</w:t>
      </w:r>
      <w:r w:rsidRPr="009821AB">
        <w:rPr>
          <w:rStyle w:val="FontStyle24"/>
          <w:spacing w:val="0"/>
          <w:sz w:val="28"/>
          <w:szCs w:val="28"/>
        </w:rPr>
        <w:t>.</w:t>
      </w:r>
    </w:p>
    <w:p w:rsidR="002B46E7" w:rsidRPr="00A528B1" w:rsidRDefault="002B46E7" w:rsidP="003820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AB">
        <w:rPr>
          <w:rStyle w:val="FontStyle24"/>
          <w:spacing w:val="0"/>
          <w:sz w:val="28"/>
          <w:szCs w:val="28"/>
        </w:rPr>
        <w:t xml:space="preserve">Народная песня дает возможность </w:t>
      </w:r>
      <w:r>
        <w:rPr>
          <w:rStyle w:val="FontStyle24"/>
          <w:spacing w:val="0"/>
          <w:sz w:val="28"/>
          <w:szCs w:val="28"/>
        </w:rPr>
        <w:t xml:space="preserve">узнать </w:t>
      </w:r>
      <w:r w:rsidRPr="009821AB">
        <w:rPr>
          <w:rStyle w:val="FontStyle24"/>
          <w:spacing w:val="0"/>
          <w:sz w:val="28"/>
          <w:szCs w:val="28"/>
        </w:rPr>
        <w:t>дух народа, мир его ощущений. Песни раз</w:t>
      </w:r>
      <w:r>
        <w:rPr>
          <w:rStyle w:val="FontStyle24"/>
          <w:spacing w:val="0"/>
          <w:sz w:val="28"/>
          <w:szCs w:val="28"/>
        </w:rPr>
        <w:t>ных</w:t>
      </w:r>
      <w:r w:rsidRPr="009821AB">
        <w:rPr>
          <w:rStyle w:val="FontStyle24"/>
          <w:spacing w:val="0"/>
          <w:sz w:val="28"/>
          <w:szCs w:val="28"/>
        </w:rPr>
        <w:t xml:space="preserve"> народов являются средством пробуждения у участников </w:t>
      </w:r>
      <w:r>
        <w:rPr>
          <w:rStyle w:val="FontStyle24"/>
          <w:spacing w:val="0"/>
          <w:sz w:val="28"/>
          <w:szCs w:val="28"/>
        </w:rPr>
        <w:t>вокального</w:t>
      </w:r>
      <w:r w:rsidRPr="009821AB">
        <w:rPr>
          <w:rStyle w:val="FontStyle24"/>
          <w:spacing w:val="0"/>
          <w:sz w:val="28"/>
          <w:szCs w:val="28"/>
        </w:rPr>
        <w:t xml:space="preserve"> коллектива интереса к музыкальной культуре других народов. </w:t>
      </w:r>
      <w:r>
        <w:rPr>
          <w:rStyle w:val="FontStyle24"/>
          <w:spacing w:val="0"/>
          <w:sz w:val="28"/>
          <w:szCs w:val="28"/>
        </w:rPr>
        <w:t>Вокально-певческая р</w:t>
      </w:r>
      <w:r w:rsidRPr="009821AB">
        <w:rPr>
          <w:rStyle w:val="FontStyle24"/>
          <w:spacing w:val="0"/>
          <w:sz w:val="28"/>
          <w:szCs w:val="28"/>
        </w:rPr>
        <w:t xml:space="preserve">абота над народной песней помогает </w:t>
      </w:r>
      <w:r>
        <w:rPr>
          <w:rStyle w:val="FontStyle24"/>
          <w:spacing w:val="0"/>
          <w:sz w:val="28"/>
          <w:szCs w:val="28"/>
        </w:rPr>
        <w:t>более полному</w:t>
      </w:r>
      <w:r w:rsidRPr="009821AB">
        <w:rPr>
          <w:rStyle w:val="FontStyle24"/>
          <w:spacing w:val="0"/>
          <w:sz w:val="28"/>
          <w:szCs w:val="28"/>
        </w:rPr>
        <w:t xml:space="preserve"> пониманию национальных особенностей народа. И особенное внимание</w:t>
      </w:r>
      <w:r>
        <w:rPr>
          <w:rStyle w:val="FontStyle24"/>
          <w:spacing w:val="0"/>
          <w:sz w:val="28"/>
          <w:szCs w:val="28"/>
        </w:rPr>
        <w:t>,</w:t>
      </w:r>
      <w:r w:rsidRPr="009821AB">
        <w:rPr>
          <w:rStyle w:val="FontStyle24"/>
          <w:spacing w:val="0"/>
          <w:sz w:val="28"/>
          <w:szCs w:val="28"/>
        </w:rPr>
        <w:t xml:space="preserve"> </w:t>
      </w:r>
      <w:r>
        <w:rPr>
          <w:rStyle w:val="FontStyle24"/>
          <w:spacing w:val="0"/>
          <w:sz w:val="28"/>
          <w:szCs w:val="28"/>
        </w:rPr>
        <w:t>безусловно, уделяю</w:t>
      </w:r>
      <w:r w:rsidRPr="009821AB">
        <w:rPr>
          <w:rStyle w:val="FontStyle24"/>
          <w:spacing w:val="0"/>
          <w:sz w:val="28"/>
          <w:szCs w:val="28"/>
        </w:rPr>
        <w:t xml:space="preserve"> русской народной песне, так как она отличается исключительным богатством. Русская народная песня является прекрасным средством вокального развития </w:t>
      </w:r>
      <w:r>
        <w:rPr>
          <w:rStyle w:val="FontStyle24"/>
          <w:spacing w:val="0"/>
          <w:sz w:val="28"/>
          <w:szCs w:val="28"/>
        </w:rPr>
        <w:t>участников творческого коллектива. Хотелось бы отметить, что в рамках эстрадного жанра детям очень интересно исполнять народные песни, хотя и существуют сомнения в правомерности исполнения подобного песенного материала эстрадными певцами.</w:t>
      </w:r>
      <w:r w:rsidRPr="003820B0">
        <w:rPr>
          <w:rFonts w:ascii="Times New Roman" w:hAnsi="Times New Roman" w:cs="Times New Roman"/>
          <w:sz w:val="28"/>
          <w:szCs w:val="28"/>
        </w:rPr>
        <w:t xml:space="preserve"> </w:t>
      </w:r>
      <w:r w:rsidRPr="00A528B1">
        <w:rPr>
          <w:rFonts w:ascii="Times New Roman" w:hAnsi="Times New Roman" w:cs="Times New Roman"/>
          <w:sz w:val="28"/>
          <w:szCs w:val="28"/>
        </w:rPr>
        <w:t>На мой 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8B1">
        <w:rPr>
          <w:rFonts w:ascii="Times New Roman" w:hAnsi="Times New Roman" w:cs="Times New Roman"/>
          <w:sz w:val="28"/>
          <w:szCs w:val="28"/>
        </w:rPr>
        <w:t>правильное толкование во многом зависит от мастерства аранжировщика и исполнителя, их тонкого эстетического вкуса, и руководитель должен овладеть методикой изучения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8B1">
        <w:rPr>
          <w:rFonts w:ascii="Times New Roman" w:hAnsi="Times New Roman" w:cs="Times New Roman"/>
          <w:sz w:val="28"/>
          <w:szCs w:val="28"/>
        </w:rPr>
        <w:t>обработки фольклорного материала.</w:t>
      </w:r>
    </w:p>
    <w:p w:rsidR="002B46E7" w:rsidRPr="00A528B1" w:rsidRDefault="002B46E7" w:rsidP="003820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8B1">
        <w:rPr>
          <w:rFonts w:ascii="Times New Roman" w:hAnsi="Times New Roman" w:cs="Times New Roman"/>
          <w:sz w:val="28"/>
          <w:szCs w:val="28"/>
        </w:rPr>
        <w:t>Прежде чем приступать к аранжировке, руководителю необходимо изучить историю песни,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8B1">
        <w:rPr>
          <w:rFonts w:ascii="Times New Roman" w:hAnsi="Times New Roman" w:cs="Times New Roman"/>
          <w:sz w:val="28"/>
          <w:szCs w:val="28"/>
        </w:rPr>
        <w:t>существующие варианты исполнения, проследить многообразие форм и характер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8B1">
        <w:rPr>
          <w:rFonts w:ascii="Times New Roman" w:hAnsi="Times New Roman" w:cs="Times New Roman"/>
          <w:sz w:val="28"/>
          <w:szCs w:val="28"/>
        </w:rPr>
        <w:t>их на различных отрезках времени, отобрать такие приемы и выразительные средства,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8B1">
        <w:rPr>
          <w:rFonts w:ascii="Times New Roman" w:hAnsi="Times New Roman" w:cs="Times New Roman"/>
          <w:sz w:val="28"/>
          <w:szCs w:val="28"/>
        </w:rPr>
        <w:t>которые помогут создать наиболее полный и точный мелодический образ, эмоциональную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8B1">
        <w:rPr>
          <w:rFonts w:ascii="Times New Roman" w:hAnsi="Times New Roman" w:cs="Times New Roman"/>
          <w:sz w:val="28"/>
          <w:szCs w:val="28"/>
        </w:rPr>
        <w:t>атмосферу, заложенную в песне.</w:t>
      </w:r>
    </w:p>
    <w:p w:rsidR="002B46E7" w:rsidRPr="009821AB" w:rsidRDefault="002B46E7" w:rsidP="00886335">
      <w:pPr>
        <w:pStyle w:val="Style5"/>
        <w:suppressAutoHyphens/>
        <w:spacing w:line="360" w:lineRule="auto"/>
        <w:ind w:firstLine="709"/>
        <w:rPr>
          <w:rStyle w:val="FontStyle24"/>
          <w:spacing w:val="0"/>
          <w:sz w:val="28"/>
          <w:szCs w:val="28"/>
        </w:rPr>
      </w:pPr>
      <w:r>
        <w:rPr>
          <w:rStyle w:val="FontStyle24"/>
          <w:spacing w:val="0"/>
          <w:sz w:val="28"/>
          <w:szCs w:val="28"/>
        </w:rPr>
        <w:t xml:space="preserve"> Современная звукозаписывающая техника позволяет делать интересные качественные фонограммы, побуждающие юных артистов к творческому самопроявлению посредством исполнения народной песни. Ко всему прочему специфика подобной музыки предполагает наличие сценического действа, так как отражает быт русского народа, что я активно использую в своей педагогической практике.</w:t>
      </w:r>
    </w:p>
    <w:p w:rsidR="002B46E7" w:rsidRDefault="002B46E7" w:rsidP="00886335">
      <w:pPr>
        <w:pStyle w:val="Style5"/>
        <w:suppressAutoHyphens/>
        <w:spacing w:line="360" w:lineRule="auto"/>
        <w:ind w:firstLine="709"/>
        <w:rPr>
          <w:rStyle w:val="FontStyle24"/>
          <w:spacing w:val="0"/>
          <w:sz w:val="28"/>
          <w:szCs w:val="28"/>
        </w:rPr>
      </w:pPr>
      <w:r>
        <w:rPr>
          <w:rStyle w:val="FontStyle24"/>
          <w:spacing w:val="0"/>
          <w:sz w:val="28"/>
          <w:szCs w:val="28"/>
        </w:rPr>
        <w:t>Помимо этого,</w:t>
      </w:r>
      <w:r w:rsidRPr="009821AB">
        <w:rPr>
          <w:rStyle w:val="FontStyle24"/>
          <w:spacing w:val="0"/>
          <w:sz w:val="28"/>
          <w:szCs w:val="28"/>
        </w:rPr>
        <w:t xml:space="preserve"> русской народной песне</w:t>
      </w:r>
      <w:r>
        <w:rPr>
          <w:rStyle w:val="FontStyle24"/>
          <w:spacing w:val="0"/>
          <w:sz w:val="28"/>
          <w:szCs w:val="28"/>
        </w:rPr>
        <w:t xml:space="preserve">, на мой взгляд, </w:t>
      </w:r>
      <w:r w:rsidRPr="009821AB">
        <w:rPr>
          <w:rStyle w:val="FontStyle24"/>
          <w:spacing w:val="0"/>
          <w:sz w:val="28"/>
          <w:szCs w:val="28"/>
        </w:rPr>
        <w:t xml:space="preserve"> принадлежит особое место в подготовке детского слуха к восприятию и исполнению современной музыки. Ведь многие нов</w:t>
      </w:r>
      <w:r>
        <w:rPr>
          <w:rStyle w:val="FontStyle24"/>
          <w:spacing w:val="0"/>
          <w:sz w:val="28"/>
          <w:szCs w:val="28"/>
        </w:rPr>
        <w:t>овведения</w:t>
      </w:r>
      <w:r w:rsidRPr="009821AB">
        <w:rPr>
          <w:rStyle w:val="FontStyle24"/>
          <w:spacing w:val="0"/>
          <w:sz w:val="28"/>
          <w:szCs w:val="28"/>
        </w:rPr>
        <w:t xml:space="preserve"> сов</w:t>
      </w:r>
      <w:r>
        <w:rPr>
          <w:rStyle w:val="FontStyle24"/>
          <w:spacing w:val="0"/>
          <w:sz w:val="28"/>
          <w:szCs w:val="28"/>
        </w:rPr>
        <w:t xml:space="preserve">ременной музыки, </w:t>
      </w:r>
      <w:r w:rsidRPr="009821AB">
        <w:rPr>
          <w:rStyle w:val="FontStyle24"/>
          <w:spacing w:val="0"/>
          <w:sz w:val="28"/>
          <w:szCs w:val="28"/>
        </w:rPr>
        <w:t>обычно</w:t>
      </w:r>
      <w:r>
        <w:rPr>
          <w:rStyle w:val="FontStyle24"/>
          <w:spacing w:val="0"/>
          <w:sz w:val="28"/>
          <w:szCs w:val="28"/>
        </w:rPr>
        <w:t>,</w:t>
      </w:r>
      <w:r w:rsidRPr="009821AB">
        <w:rPr>
          <w:rStyle w:val="FontStyle24"/>
          <w:spacing w:val="0"/>
          <w:sz w:val="28"/>
          <w:szCs w:val="28"/>
        </w:rPr>
        <w:t xml:space="preserve"> так или иначе</w:t>
      </w:r>
      <w:r>
        <w:rPr>
          <w:rStyle w:val="FontStyle24"/>
          <w:spacing w:val="0"/>
          <w:sz w:val="28"/>
          <w:szCs w:val="28"/>
        </w:rPr>
        <w:t>,</w:t>
      </w:r>
      <w:r w:rsidRPr="009821AB">
        <w:rPr>
          <w:rStyle w:val="FontStyle24"/>
          <w:spacing w:val="0"/>
          <w:sz w:val="28"/>
          <w:szCs w:val="28"/>
        </w:rPr>
        <w:t xml:space="preserve"> связаны с глубоким претворением отдельных черт народного творчества. </w:t>
      </w:r>
    </w:p>
    <w:p w:rsidR="002B46E7" w:rsidRDefault="002B46E7" w:rsidP="00886335">
      <w:pPr>
        <w:pStyle w:val="Style5"/>
        <w:suppressAutoHyphens/>
        <w:spacing w:line="360" w:lineRule="auto"/>
        <w:ind w:firstLine="709"/>
        <w:rPr>
          <w:rStyle w:val="FontStyle24"/>
          <w:spacing w:val="0"/>
          <w:sz w:val="28"/>
          <w:szCs w:val="28"/>
        </w:rPr>
      </w:pPr>
      <w:r>
        <w:rPr>
          <w:rStyle w:val="FontStyle24"/>
          <w:spacing w:val="0"/>
          <w:sz w:val="28"/>
          <w:szCs w:val="28"/>
        </w:rPr>
        <w:t>Нередко обращаюсь к творчеству советских композиторов: И.Дунаевскому, Г.Струве, В.Шаинскому и т.д. Песни этих композиторов богаты особой мелодичностью, гармонической наполненностью, доступностью содержания, прекрасно усваиваются воспитанниками. Кроме того подобная музыка расширяет музыкальный кругозор и воспитывает высокохудожественный вкус.</w:t>
      </w:r>
    </w:p>
    <w:p w:rsidR="002B46E7" w:rsidRPr="009821AB" w:rsidRDefault="002B46E7" w:rsidP="00574956">
      <w:pPr>
        <w:pStyle w:val="Style5"/>
        <w:suppressAutoHyphens/>
        <w:spacing w:line="360" w:lineRule="auto"/>
        <w:ind w:firstLine="709"/>
        <w:rPr>
          <w:rStyle w:val="FontStyle24"/>
          <w:spacing w:val="0"/>
          <w:sz w:val="28"/>
          <w:szCs w:val="28"/>
        </w:rPr>
      </w:pPr>
      <w:r>
        <w:rPr>
          <w:rStyle w:val="FontStyle24"/>
          <w:spacing w:val="0"/>
          <w:sz w:val="28"/>
          <w:szCs w:val="28"/>
        </w:rPr>
        <w:t xml:space="preserve">В нашем репертуаре отведено достаточно большое место </w:t>
      </w:r>
      <w:r w:rsidRPr="009821AB">
        <w:rPr>
          <w:rStyle w:val="FontStyle24"/>
          <w:spacing w:val="0"/>
          <w:sz w:val="28"/>
          <w:szCs w:val="28"/>
        </w:rPr>
        <w:t>произведениям современной музыки.</w:t>
      </w:r>
      <w:r>
        <w:rPr>
          <w:rStyle w:val="FontStyle24"/>
          <w:spacing w:val="0"/>
          <w:sz w:val="28"/>
          <w:szCs w:val="28"/>
        </w:rPr>
        <w:t xml:space="preserve"> Разучивание этих произведений я рассматриваю</w:t>
      </w:r>
      <w:r w:rsidRPr="009821AB">
        <w:rPr>
          <w:rStyle w:val="FontStyle24"/>
          <w:spacing w:val="0"/>
          <w:sz w:val="28"/>
          <w:szCs w:val="28"/>
        </w:rPr>
        <w:t xml:space="preserve"> не как дань моде, а </w:t>
      </w:r>
      <w:r>
        <w:rPr>
          <w:rStyle w:val="FontStyle24"/>
          <w:spacing w:val="0"/>
          <w:sz w:val="28"/>
          <w:szCs w:val="28"/>
        </w:rPr>
        <w:t>как настоятельную необходимость: и потому, что концертная деятельность</w:t>
      </w:r>
      <w:r w:rsidRPr="009821AB">
        <w:rPr>
          <w:rStyle w:val="FontStyle24"/>
          <w:spacing w:val="0"/>
          <w:sz w:val="28"/>
          <w:szCs w:val="28"/>
        </w:rPr>
        <w:t xml:space="preserve"> </w:t>
      </w:r>
      <w:r>
        <w:rPr>
          <w:rStyle w:val="FontStyle24"/>
          <w:spacing w:val="0"/>
          <w:sz w:val="28"/>
          <w:szCs w:val="28"/>
        </w:rPr>
        <w:t xml:space="preserve">эстрадного коллектива требует использования подобного песенного материала, и потому что, по моему мнению, </w:t>
      </w:r>
      <w:r w:rsidRPr="009821AB">
        <w:rPr>
          <w:rStyle w:val="FontStyle24"/>
          <w:spacing w:val="0"/>
          <w:sz w:val="28"/>
          <w:szCs w:val="28"/>
        </w:rPr>
        <w:t>без овладения современным репертуаром невозможно серьезно говорить о повышении исполнительского мастерства</w:t>
      </w:r>
      <w:r>
        <w:rPr>
          <w:rStyle w:val="FontStyle24"/>
          <w:spacing w:val="0"/>
          <w:sz w:val="28"/>
          <w:szCs w:val="28"/>
        </w:rPr>
        <w:t xml:space="preserve"> юных вокалистов</w:t>
      </w:r>
      <w:r w:rsidRPr="009821AB">
        <w:rPr>
          <w:rStyle w:val="FontStyle24"/>
          <w:spacing w:val="0"/>
          <w:sz w:val="28"/>
          <w:szCs w:val="28"/>
        </w:rPr>
        <w:t>. Эта необходимость диктуется также и желанием сделать современную музыку потребностью души молодого человека.</w:t>
      </w:r>
      <w:r>
        <w:rPr>
          <w:rStyle w:val="FontStyle24"/>
          <w:spacing w:val="0"/>
          <w:sz w:val="28"/>
          <w:szCs w:val="28"/>
        </w:rPr>
        <w:t xml:space="preserve"> </w:t>
      </w:r>
    </w:p>
    <w:p w:rsidR="002B46E7" w:rsidRPr="009821AB" w:rsidRDefault="002B46E7" w:rsidP="00574956">
      <w:pPr>
        <w:pStyle w:val="Style5"/>
        <w:suppressAutoHyphens/>
        <w:spacing w:line="360" w:lineRule="auto"/>
        <w:ind w:firstLine="709"/>
        <w:rPr>
          <w:rStyle w:val="FontStyle24"/>
          <w:spacing w:val="0"/>
          <w:sz w:val="28"/>
          <w:szCs w:val="28"/>
        </w:rPr>
      </w:pPr>
      <w:r>
        <w:rPr>
          <w:rStyle w:val="FontStyle24"/>
          <w:spacing w:val="0"/>
          <w:sz w:val="28"/>
          <w:szCs w:val="28"/>
        </w:rPr>
        <w:t xml:space="preserve">По моему абсолютному убеждению, </w:t>
      </w:r>
      <w:r w:rsidRPr="009821AB">
        <w:rPr>
          <w:rStyle w:val="FontStyle24"/>
          <w:spacing w:val="0"/>
          <w:sz w:val="28"/>
          <w:szCs w:val="28"/>
        </w:rPr>
        <w:t xml:space="preserve">хорошо развитой </w:t>
      </w:r>
      <w:r>
        <w:rPr>
          <w:rStyle w:val="FontStyle24"/>
          <w:spacing w:val="0"/>
          <w:sz w:val="28"/>
          <w:szCs w:val="28"/>
        </w:rPr>
        <w:t>вокальный</w:t>
      </w:r>
      <w:r w:rsidRPr="009821AB">
        <w:rPr>
          <w:rStyle w:val="FontStyle24"/>
          <w:spacing w:val="0"/>
          <w:sz w:val="28"/>
          <w:szCs w:val="28"/>
        </w:rPr>
        <w:t xml:space="preserve"> коллектив может и должен участвовать в оценке произведения. Для этого совсем не обязательно устраивать</w:t>
      </w:r>
      <w:r>
        <w:rPr>
          <w:rStyle w:val="FontStyle24"/>
          <w:spacing w:val="0"/>
          <w:sz w:val="28"/>
          <w:szCs w:val="28"/>
        </w:rPr>
        <w:t xml:space="preserve"> с детьми</w:t>
      </w:r>
      <w:r w:rsidRPr="009821AB">
        <w:rPr>
          <w:rStyle w:val="FontStyle24"/>
          <w:spacing w:val="0"/>
          <w:sz w:val="28"/>
          <w:szCs w:val="28"/>
        </w:rPr>
        <w:t xml:space="preserve"> официальное обсуждение, </w:t>
      </w:r>
      <w:r>
        <w:rPr>
          <w:rStyle w:val="FontStyle24"/>
          <w:spacing w:val="0"/>
          <w:sz w:val="28"/>
          <w:szCs w:val="28"/>
        </w:rPr>
        <w:t>–</w:t>
      </w:r>
      <w:r w:rsidRPr="009821AB">
        <w:rPr>
          <w:rStyle w:val="FontStyle24"/>
          <w:spacing w:val="0"/>
          <w:sz w:val="28"/>
          <w:szCs w:val="28"/>
        </w:rPr>
        <w:t xml:space="preserve"> сам ход разучивания произведения, рост интереса к нему (или спад) </w:t>
      </w:r>
      <w:r>
        <w:rPr>
          <w:rStyle w:val="FontStyle24"/>
          <w:spacing w:val="0"/>
          <w:sz w:val="28"/>
          <w:szCs w:val="28"/>
        </w:rPr>
        <w:t>–</w:t>
      </w:r>
      <w:r w:rsidRPr="009821AB">
        <w:rPr>
          <w:rStyle w:val="FontStyle24"/>
          <w:spacing w:val="0"/>
          <w:sz w:val="28"/>
          <w:szCs w:val="28"/>
        </w:rPr>
        <w:t xml:space="preserve"> прекрасный </w:t>
      </w:r>
      <w:r>
        <w:rPr>
          <w:rStyle w:val="FontStyle24"/>
          <w:spacing w:val="0"/>
          <w:sz w:val="28"/>
          <w:szCs w:val="28"/>
        </w:rPr>
        <w:t>показатель</w:t>
      </w:r>
      <w:r w:rsidRPr="009821AB">
        <w:rPr>
          <w:rStyle w:val="FontStyle24"/>
          <w:spacing w:val="0"/>
          <w:sz w:val="28"/>
          <w:szCs w:val="28"/>
        </w:rPr>
        <w:t xml:space="preserve"> его художественной ценности. (</w:t>
      </w:r>
      <w:r>
        <w:rPr>
          <w:rStyle w:val="FontStyle24"/>
          <w:spacing w:val="0"/>
          <w:sz w:val="28"/>
          <w:szCs w:val="28"/>
        </w:rPr>
        <w:t>Иногда</w:t>
      </w:r>
      <w:r w:rsidRPr="009821AB">
        <w:rPr>
          <w:rStyle w:val="FontStyle24"/>
          <w:spacing w:val="0"/>
          <w:sz w:val="28"/>
          <w:szCs w:val="28"/>
        </w:rPr>
        <w:t xml:space="preserve"> появляются такие произведения, которые по</w:t>
      </w:r>
      <w:r>
        <w:rPr>
          <w:rStyle w:val="FontStyle24"/>
          <w:spacing w:val="0"/>
          <w:sz w:val="28"/>
          <w:szCs w:val="28"/>
        </w:rPr>
        <w:t>-</w:t>
      </w:r>
      <w:r w:rsidRPr="009821AB">
        <w:rPr>
          <w:rStyle w:val="FontStyle24"/>
          <w:spacing w:val="0"/>
          <w:sz w:val="28"/>
          <w:szCs w:val="28"/>
        </w:rPr>
        <w:t>настоящему воспринимаются не только слушателями, но даже исполнителями лишь после второго, третьего исполнения).</w:t>
      </w:r>
    </w:p>
    <w:p w:rsidR="002B46E7" w:rsidRDefault="002B46E7" w:rsidP="00574956">
      <w:pPr>
        <w:pStyle w:val="Style5"/>
        <w:suppressAutoHyphens/>
        <w:spacing w:line="360" w:lineRule="auto"/>
        <w:ind w:firstLine="709"/>
        <w:rPr>
          <w:rStyle w:val="FontStyle24"/>
          <w:spacing w:val="0"/>
          <w:sz w:val="28"/>
          <w:szCs w:val="28"/>
        </w:rPr>
      </w:pPr>
      <w:r>
        <w:rPr>
          <w:rStyle w:val="FontStyle24"/>
          <w:spacing w:val="0"/>
          <w:sz w:val="28"/>
          <w:szCs w:val="28"/>
        </w:rPr>
        <w:t>Безусловно, о</w:t>
      </w:r>
      <w:r w:rsidRPr="009821AB">
        <w:rPr>
          <w:rStyle w:val="FontStyle24"/>
          <w:spacing w:val="0"/>
          <w:sz w:val="28"/>
          <w:szCs w:val="28"/>
        </w:rPr>
        <w:t xml:space="preserve">дно из </w:t>
      </w:r>
      <w:r>
        <w:rPr>
          <w:rStyle w:val="FontStyle24"/>
          <w:spacing w:val="0"/>
          <w:sz w:val="28"/>
          <w:szCs w:val="28"/>
        </w:rPr>
        <w:t>важнейших</w:t>
      </w:r>
      <w:r w:rsidRPr="009821AB">
        <w:rPr>
          <w:rStyle w:val="FontStyle24"/>
          <w:spacing w:val="0"/>
          <w:sz w:val="28"/>
          <w:szCs w:val="28"/>
        </w:rPr>
        <w:t xml:space="preserve"> мест в идейно-художественном воспитании средствами </w:t>
      </w:r>
      <w:r>
        <w:rPr>
          <w:rStyle w:val="FontStyle24"/>
          <w:spacing w:val="0"/>
          <w:sz w:val="28"/>
          <w:szCs w:val="28"/>
        </w:rPr>
        <w:t xml:space="preserve">вокально-певческой деятельности </w:t>
      </w:r>
      <w:r w:rsidRPr="009821AB">
        <w:rPr>
          <w:rStyle w:val="FontStyle24"/>
          <w:spacing w:val="0"/>
          <w:sz w:val="28"/>
          <w:szCs w:val="28"/>
        </w:rPr>
        <w:t>принадлежит классическому наследию, выдержавшему проверку временем и питающему современное искусство. Нельзя создавать культуру, не овладевая худож</w:t>
      </w:r>
      <w:r>
        <w:rPr>
          <w:rStyle w:val="FontStyle24"/>
          <w:spacing w:val="0"/>
          <w:sz w:val="28"/>
          <w:szCs w:val="28"/>
        </w:rPr>
        <w:t xml:space="preserve">ественными ценностями прошлого. </w:t>
      </w:r>
      <w:r w:rsidRPr="009821AB">
        <w:rPr>
          <w:rStyle w:val="FontStyle24"/>
          <w:spacing w:val="0"/>
          <w:sz w:val="28"/>
          <w:szCs w:val="28"/>
        </w:rPr>
        <w:t xml:space="preserve">Классика, основанная на народных истоках, не только духовно обогащает, воспитывает, но и формирует национальный характер музыкального мышления у </w:t>
      </w:r>
      <w:r>
        <w:rPr>
          <w:rStyle w:val="FontStyle24"/>
          <w:spacing w:val="0"/>
          <w:sz w:val="28"/>
          <w:szCs w:val="28"/>
        </w:rPr>
        <w:t>юных певцов и их слушателей. Эстрадный жанр, в котором работает мой коллектив, не предполагает разучивание крупных многоголосных классических произведений, а тем более их использование в концертной деятельности. Однако в классном порядке я нередко использую отдельные отрезки классических произведений в качестве, например, учебно-тренировочных упражнений. Здесь хочется обратить внимание на канон, работа над которым способствует развитию вокально-певческих навыков, гармонического и звуковысотного слуха.</w:t>
      </w:r>
    </w:p>
    <w:p w:rsidR="002B46E7" w:rsidRDefault="002B46E7" w:rsidP="00887EBE">
      <w:pPr>
        <w:pStyle w:val="Style5"/>
        <w:suppressAutoHyphens/>
        <w:spacing w:line="360" w:lineRule="auto"/>
        <w:ind w:firstLine="709"/>
        <w:rPr>
          <w:rStyle w:val="FontStyle24"/>
          <w:spacing w:val="0"/>
          <w:sz w:val="28"/>
          <w:szCs w:val="28"/>
        </w:rPr>
      </w:pPr>
      <w:r>
        <w:rPr>
          <w:rStyle w:val="FontStyle24"/>
          <w:spacing w:val="0"/>
          <w:sz w:val="28"/>
          <w:szCs w:val="28"/>
        </w:rPr>
        <w:t>Итак, обобщая все сказанное, считаю необходимым еще раз подчеркнуть: репертуар имеет очень важную роль в воспитании вокалиста, является одним из основополагающих факторов при работе с вокально-певческим коллективом. Репертуар составляет основу деятельности певческого коллектива, способствует развитию творческой активности участников, влияет на учебно-воспитательный процесс, с его помощью вырабатываются вокально-технические навыки.</w:t>
      </w:r>
      <w:r w:rsidRPr="00887EBE">
        <w:rPr>
          <w:rStyle w:val="FontStyle24"/>
          <w:spacing w:val="0"/>
          <w:sz w:val="28"/>
          <w:szCs w:val="28"/>
        </w:rPr>
        <w:t xml:space="preserve"> </w:t>
      </w:r>
      <w:r w:rsidRPr="009821AB">
        <w:rPr>
          <w:rStyle w:val="FontStyle24"/>
          <w:spacing w:val="0"/>
          <w:sz w:val="28"/>
          <w:szCs w:val="28"/>
        </w:rPr>
        <w:t xml:space="preserve">Поэтому вопрос о том, что включать в репертуар, является определяющим в деятельности </w:t>
      </w:r>
      <w:r>
        <w:rPr>
          <w:rStyle w:val="FontStyle24"/>
          <w:spacing w:val="0"/>
          <w:sz w:val="28"/>
          <w:szCs w:val="28"/>
        </w:rPr>
        <w:t>вокального ансамбля</w:t>
      </w:r>
      <w:r w:rsidRPr="009821AB">
        <w:rPr>
          <w:rStyle w:val="FontStyle24"/>
          <w:spacing w:val="0"/>
          <w:sz w:val="28"/>
          <w:szCs w:val="28"/>
        </w:rPr>
        <w:t>.</w:t>
      </w:r>
      <w:r>
        <w:rPr>
          <w:rStyle w:val="FontStyle24"/>
          <w:spacing w:val="0"/>
          <w:sz w:val="28"/>
          <w:szCs w:val="28"/>
        </w:rPr>
        <w:t xml:space="preserve"> И совершенно необходимо при отборе песенного материала руководствоваться принципами доступности, педагогической целесообразности, идейной направленности, художественной и эстетической ценности, музыкальной содержательности. Соблюдение</w:t>
      </w:r>
      <w:r w:rsidRPr="009821AB">
        <w:rPr>
          <w:rStyle w:val="FontStyle24"/>
          <w:spacing w:val="0"/>
          <w:sz w:val="28"/>
          <w:szCs w:val="28"/>
        </w:rPr>
        <w:t xml:space="preserve"> этих принципов даст возможность хормейстеру осуществлять наиболее эффективную работу с </w:t>
      </w:r>
      <w:r>
        <w:rPr>
          <w:rStyle w:val="FontStyle24"/>
          <w:spacing w:val="0"/>
          <w:sz w:val="28"/>
          <w:szCs w:val="28"/>
        </w:rPr>
        <w:t>коллективом</w:t>
      </w:r>
      <w:r w:rsidRPr="009821AB">
        <w:rPr>
          <w:rStyle w:val="FontStyle24"/>
          <w:spacing w:val="0"/>
          <w:sz w:val="28"/>
          <w:szCs w:val="28"/>
        </w:rPr>
        <w:t xml:space="preserve">, обеспечивать полноценное музыкальное развитие каждого участника </w:t>
      </w:r>
      <w:r>
        <w:rPr>
          <w:rStyle w:val="FontStyle24"/>
          <w:spacing w:val="0"/>
          <w:sz w:val="28"/>
          <w:szCs w:val="28"/>
        </w:rPr>
        <w:t>вокального ансамбля</w:t>
      </w:r>
      <w:r w:rsidRPr="009821AB">
        <w:rPr>
          <w:rStyle w:val="FontStyle24"/>
          <w:spacing w:val="0"/>
          <w:sz w:val="28"/>
          <w:szCs w:val="28"/>
        </w:rPr>
        <w:t>, повышать музыкальную культуру детей, их нравственное и эстетическое воспитание и прививать любо</w:t>
      </w:r>
      <w:r>
        <w:rPr>
          <w:rStyle w:val="FontStyle24"/>
          <w:spacing w:val="0"/>
          <w:sz w:val="28"/>
          <w:szCs w:val="28"/>
        </w:rPr>
        <w:t>вь к певческому искусству в целом.</w:t>
      </w:r>
    </w:p>
    <w:p w:rsidR="002B46E7" w:rsidRDefault="002B46E7" w:rsidP="0080300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375pt;visibility:visible">
            <v:imagedata r:id="rId7" o:title=""/>
          </v:shape>
        </w:pict>
      </w:r>
    </w:p>
    <w:p w:rsidR="002B46E7" w:rsidRDefault="002B46E7" w:rsidP="00761728">
      <w:pPr>
        <w:pStyle w:val="Style5"/>
        <w:suppressAutoHyphens/>
        <w:spacing w:line="360" w:lineRule="auto"/>
        <w:ind w:firstLine="0"/>
        <w:jc w:val="center"/>
        <w:rPr>
          <w:rStyle w:val="FontStyle24"/>
          <w:spacing w:val="0"/>
          <w:sz w:val="28"/>
          <w:szCs w:val="28"/>
        </w:rPr>
      </w:pPr>
      <w:r>
        <w:rPr>
          <w:rStyle w:val="FontStyle24"/>
          <w:spacing w:val="0"/>
          <w:sz w:val="28"/>
          <w:szCs w:val="28"/>
        </w:rPr>
        <w:br w:type="page"/>
        <w:t>Список литературы.</w:t>
      </w:r>
    </w:p>
    <w:p w:rsidR="002B46E7" w:rsidRDefault="002B46E7" w:rsidP="00A67ADE">
      <w:pPr>
        <w:pStyle w:val="Style5"/>
        <w:numPr>
          <w:ilvl w:val="0"/>
          <w:numId w:val="4"/>
        </w:numPr>
        <w:suppressAutoHyphens/>
        <w:spacing w:line="360" w:lineRule="auto"/>
        <w:ind w:left="284" w:hanging="284"/>
        <w:rPr>
          <w:rStyle w:val="FontStyle24"/>
          <w:spacing w:val="0"/>
          <w:sz w:val="28"/>
          <w:szCs w:val="28"/>
        </w:rPr>
      </w:pPr>
      <w:r>
        <w:rPr>
          <w:rStyle w:val="FontStyle24"/>
          <w:spacing w:val="0"/>
          <w:sz w:val="28"/>
          <w:szCs w:val="28"/>
        </w:rPr>
        <w:t>Апраксина О.А. Из истории музыкального воспитания: Хрестоматия. М.: Просвещение, - 1990, 207с.</w:t>
      </w:r>
    </w:p>
    <w:p w:rsidR="002B46E7" w:rsidRDefault="002B46E7" w:rsidP="00A67ADE">
      <w:pPr>
        <w:pStyle w:val="Style5"/>
        <w:numPr>
          <w:ilvl w:val="0"/>
          <w:numId w:val="4"/>
        </w:numPr>
        <w:suppressAutoHyphens/>
        <w:spacing w:line="360" w:lineRule="auto"/>
        <w:ind w:left="284" w:hanging="284"/>
        <w:rPr>
          <w:rStyle w:val="FontStyle24"/>
          <w:spacing w:val="0"/>
          <w:sz w:val="28"/>
          <w:szCs w:val="28"/>
        </w:rPr>
      </w:pPr>
      <w:r>
        <w:rPr>
          <w:rStyle w:val="FontStyle24"/>
          <w:spacing w:val="0"/>
          <w:sz w:val="28"/>
          <w:szCs w:val="28"/>
        </w:rPr>
        <w:t>Методические материалы для организаторов и педагогов детских эстрадно-вокальных студий. Сост.А.М.Биль, редактор Л.А.Богуславская.</w:t>
      </w:r>
    </w:p>
    <w:p w:rsidR="002B46E7" w:rsidRDefault="002B46E7" w:rsidP="00A67ADE">
      <w:pPr>
        <w:pStyle w:val="Style5"/>
        <w:numPr>
          <w:ilvl w:val="0"/>
          <w:numId w:val="4"/>
        </w:numPr>
        <w:suppressAutoHyphens/>
        <w:spacing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  <w:shd w:val="clear" w:color="auto" w:fill="FEFEFC"/>
        </w:rPr>
      </w:pPr>
      <w:r w:rsidRPr="008E6741">
        <w:rPr>
          <w:rFonts w:ascii="Times New Roman" w:hAnsi="Times New Roman" w:cs="Times New Roman"/>
          <w:color w:val="000000"/>
          <w:sz w:val="28"/>
          <w:szCs w:val="28"/>
          <w:shd w:val="clear" w:color="auto" w:fill="FEFEFC"/>
        </w:rPr>
        <w:t>Струве Г.А. Школьный хор: Кн. для учителя. – М.: Просвещение, 1981.</w:t>
      </w:r>
    </w:p>
    <w:p w:rsidR="002B46E7" w:rsidRDefault="002B46E7" w:rsidP="00A67ADE">
      <w:pPr>
        <w:pStyle w:val="Style5"/>
        <w:numPr>
          <w:ilvl w:val="0"/>
          <w:numId w:val="4"/>
        </w:numPr>
        <w:suppressAutoHyphens/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8E6741">
        <w:rPr>
          <w:rFonts w:ascii="Times New Roman" w:hAnsi="Times New Roman" w:cs="Times New Roman"/>
          <w:sz w:val="28"/>
          <w:szCs w:val="28"/>
          <w:shd w:val="clear" w:color="auto" w:fill="FAFAFA"/>
        </w:rPr>
        <w:t>Методическая разработка по теме: Каким я ви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жу школьный предмет "Музыка". </w:t>
      </w:r>
      <w:r w:rsidRPr="008E6741">
        <w:rPr>
          <w:rFonts w:ascii="Times New Roman" w:hAnsi="Times New Roman" w:cs="Times New Roman"/>
          <w:sz w:val="28"/>
          <w:szCs w:val="28"/>
          <w:shd w:val="clear" w:color="auto" w:fill="FAFAFA"/>
        </w:rPr>
        <w:t>Социальная сеть работников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</w:p>
    <w:p w:rsidR="002B46E7" w:rsidRPr="009821AB" w:rsidRDefault="002B46E7" w:rsidP="00A67ADE">
      <w:pPr>
        <w:pStyle w:val="Style12"/>
        <w:numPr>
          <w:ilvl w:val="0"/>
          <w:numId w:val="4"/>
        </w:numPr>
        <w:suppressAutoHyphens/>
        <w:spacing w:line="360" w:lineRule="auto"/>
        <w:ind w:left="284" w:hanging="284"/>
        <w:jc w:val="both"/>
        <w:rPr>
          <w:rStyle w:val="FontStyle24"/>
          <w:sz w:val="28"/>
          <w:szCs w:val="28"/>
        </w:rPr>
      </w:pPr>
      <w:r w:rsidRPr="009821AB">
        <w:rPr>
          <w:rStyle w:val="FontStyle24"/>
          <w:sz w:val="28"/>
          <w:szCs w:val="28"/>
        </w:rPr>
        <w:t>Овчинникова Т.Н. Воспитание певческого голоса в детском хоре // Из истории музыкального воспитания. М.: Просвещение, 1990 - С. 135 - 138</w:t>
      </w:r>
    </w:p>
    <w:p w:rsidR="002B46E7" w:rsidRPr="009821AB" w:rsidRDefault="002B46E7" w:rsidP="00A67ADE">
      <w:pPr>
        <w:pStyle w:val="Style12"/>
        <w:numPr>
          <w:ilvl w:val="0"/>
          <w:numId w:val="4"/>
        </w:numPr>
        <w:suppressAutoHyphens/>
        <w:spacing w:line="360" w:lineRule="auto"/>
        <w:ind w:left="284" w:hanging="284"/>
        <w:jc w:val="both"/>
        <w:rPr>
          <w:rStyle w:val="FontStyle24"/>
          <w:sz w:val="28"/>
          <w:szCs w:val="28"/>
        </w:rPr>
      </w:pPr>
      <w:r w:rsidRPr="009821AB">
        <w:rPr>
          <w:rStyle w:val="FontStyle24"/>
          <w:sz w:val="28"/>
          <w:szCs w:val="28"/>
        </w:rPr>
        <w:t>Овчинникова Т.Н. Об отборе репертуара для работы с хоровыми коллективами школьников. // Работа с детским хором. М.: Музыка, 1990 -С. 138- 142</w:t>
      </w:r>
    </w:p>
    <w:p w:rsidR="002B46E7" w:rsidRPr="008E6741" w:rsidRDefault="002B46E7" w:rsidP="00761728">
      <w:pPr>
        <w:pStyle w:val="Style5"/>
        <w:suppressAutoHyphens/>
        <w:spacing w:line="360" w:lineRule="auto"/>
        <w:jc w:val="left"/>
        <w:rPr>
          <w:rStyle w:val="FontStyle24"/>
          <w:spacing w:val="0"/>
          <w:sz w:val="28"/>
          <w:szCs w:val="28"/>
        </w:rPr>
      </w:pPr>
    </w:p>
    <w:sectPr w:rsidR="002B46E7" w:rsidRPr="008E6741" w:rsidSect="009821AB"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6E7" w:rsidRDefault="002B46E7">
      <w:r>
        <w:separator/>
      </w:r>
    </w:p>
  </w:endnote>
  <w:endnote w:type="continuationSeparator" w:id="0">
    <w:p w:rsidR="002B46E7" w:rsidRDefault="002B4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6E7" w:rsidRDefault="002B46E7">
      <w:r>
        <w:separator/>
      </w:r>
    </w:p>
  </w:footnote>
  <w:footnote w:type="continuationSeparator" w:id="0">
    <w:p w:rsidR="002B46E7" w:rsidRDefault="002B4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A02130"/>
    <w:lvl w:ilvl="0">
      <w:numFmt w:val="bullet"/>
      <w:lvlText w:val="*"/>
      <w:lvlJc w:val="left"/>
    </w:lvl>
  </w:abstractNum>
  <w:abstractNum w:abstractNumId="1">
    <w:nsid w:val="25A15939"/>
    <w:multiLevelType w:val="hybridMultilevel"/>
    <w:tmpl w:val="314C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750D9"/>
    <w:multiLevelType w:val="singleLevel"/>
    <w:tmpl w:val="639A947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68BA7CDF"/>
    <w:multiLevelType w:val="hybridMultilevel"/>
    <w:tmpl w:val="942A7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443"/>
    <w:rsid w:val="00045443"/>
    <w:rsid w:val="0005402E"/>
    <w:rsid w:val="0005635E"/>
    <w:rsid w:val="00062F53"/>
    <w:rsid w:val="000C335B"/>
    <w:rsid w:val="000C3AA0"/>
    <w:rsid w:val="000C4BD7"/>
    <w:rsid w:val="000E2DB3"/>
    <w:rsid w:val="000E7349"/>
    <w:rsid w:val="000F0506"/>
    <w:rsid w:val="001330D9"/>
    <w:rsid w:val="00140349"/>
    <w:rsid w:val="00151445"/>
    <w:rsid w:val="001A1463"/>
    <w:rsid w:val="001C599B"/>
    <w:rsid w:val="00213F2F"/>
    <w:rsid w:val="00244DC6"/>
    <w:rsid w:val="00254188"/>
    <w:rsid w:val="00264DA6"/>
    <w:rsid w:val="00275DEE"/>
    <w:rsid w:val="0028263C"/>
    <w:rsid w:val="002B46E7"/>
    <w:rsid w:val="002B7428"/>
    <w:rsid w:val="00323EFA"/>
    <w:rsid w:val="00345664"/>
    <w:rsid w:val="00352613"/>
    <w:rsid w:val="003533C6"/>
    <w:rsid w:val="003820B0"/>
    <w:rsid w:val="003B4739"/>
    <w:rsid w:val="003C0A5F"/>
    <w:rsid w:val="003D2B95"/>
    <w:rsid w:val="00417454"/>
    <w:rsid w:val="00456177"/>
    <w:rsid w:val="00472AFE"/>
    <w:rsid w:val="004C6D6C"/>
    <w:rsid w:val="004D6371"/>
    <w:rsid w:val="004E52A8"/>
    <w:rsid w:val="004E72FD"/>
    <w:rsid w:val="00504222"/>
    <w:rsid w:val="005455F2"/>
    <w:rsid w:val="00574956"/>
    <w:rsid w:val="0058240A"/>
    <w:rsid w:val="00590C86"/>
    <w:rsid w:val="005A7560"/>
    <w:rsid w:val="006005C6"/>
    <w:rsid w:val="0068579F"/>
    <w:rsid w:val="00690C80"/>
    <w:rsid w:val="00694931"/>
    <w:rsid w:val="006C2634"/>
    <w:rsid w:val="006D70BA"/>
    <w:rsid w:val="006E165E"/>
    <w:rsid w:val="006E2AB5"/>
    <w:rsid w:val="006E5777"/>
    <w:rsid w:val="00706C8C"/>
    <w:rsid w:val="00713718"/>
    <w:rsid w:val="007271F2"/>
    <w:rsid w:val="00750AAB"/>
    <w:rsid w:val="00761728"/>
    <w:rsid w:val="00785F6A"/>
    <w:rsid w:val="007A019B"/>
    <w:rsid w:val="007A2F40"/>
    <w:rsid w:val="007B05F3"/>
    <w:rsid w:val="007B557B"/>
    <w:rsid w:val="007D245C"/>
    <w:rsid w:val="007D523F"/>
    <w:rsid w:val="007E20C3"/>
    <w:rsid w:val="007E7D4A"/>
    <w:rsid w:val="00803009"/>
    <w:rsid w:val="00820DFE"/>
    <w:rsid w:val="008616F0"/>
    <w:rsid w:val="00886335"/>
    <w:rsid w:val="00887EBE"/>
    <w:rsid w:val="008A019B"/>
    <w:rsid w:val="008B1DB3"/>
    <w:rsid w:val="008C3511"/>
    <w:rsid w:val="008E6741"/>
    <w:rsid w:val="009031D3"/>
    <w:rsid w:val="00913421"/>
    <w:rsid w:val="00961256"/>
    <w:rsid w:val="0096218D"/>
    <w:rsid w:val="009821AB"/>
    <w:rsid w:val="009A59A9"/>
    <w:rsid w:val="009D3329"/>
    <w:rsid w:val="00A103E9"/>
    <w:rsid w:val="00A36B5C"/>
    <w:rsid w:val="00A50869"/>
    <w:rsid w:val="00A528B1"/>
    <w:rsid w:val="00A67ADE"/>
    <w:rsid w:val="00B0634D"/>
    <w:rsid w:val="00B07E82"/>
    <w:rsid w:val="00B33433"/>
    <w:rsid w:val="00B77F53"/>
    <w:rsid w:val="00B8317C"/>
    <w:rsid w:val="00B8400E"/>
    <w:rsid w:val="00B85B19"/>
    <w:rsid w:val="00BC3264"/>
    <w:rsid w:val="00C305B3"/>
    <w:rsid w:val="00C36E6F"/>
    <w:rsid w:val="00C40A75"/>
    <w:rsid w:val="00C9543E"/>
    <w:rsid w:val="00CA1628"/>
    <w:rsid w:val="00CA3BF2"/>
    <w:rsid w:val="00CB18DF"/>
    <w:rsid w:val="00CB5206"/>
    <w:rsid w:val="00CC13A6"/>
    <w:rsid w:val="00CC5B8C"/>
    <w:rsid w:val="00D43CAB"/>
    <w:rsid w:val="00D55B9B"/>
    <w:rsid w:val="00D8095F"/>
    <w:rsid w:val="00DD33E8"/>
    <w:rsid w:val="00DD54E0"/>
    <w:rsid w:val="00DE3B22"/>
    <w:rsid w:val="00DF2AF3"/>
    <w:rsid w:val="00E10DE8"/>
    <w:rsid w:val="00E65E82"/>
    <w:rsid w:val="00EA45A6"/>
    <w:rsid w:val="00EB0F72"/>
    <w:rsid w:val="00EC1203"/>
    <w:rsid w:val="00ED6C7C"/>
    <w:rsid w:val="00F02E71"/>
    <w:rsid w:val="00F2648B"/>
    <w:rsid w:val="00FD5C25"/>
    <w:rsid w:val="00FD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4D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0634D"/>
    <w:pPr>
      <w:spacing w:line="342" w:lineRule="exact"/>
      <w:jc w:val="right"/>
    </w:pPr>
  </w:style>
  <w:style w:type="paragraph" w:customStyle="1" w:styleId="Style2">
    <w:name w:val="Style2"/>
    <w:basedOn w:val="Normal"/>
    <w:uiPriority w:val="99"/>
    <w:rsid w:val="00B0634D"/>
  </w:style>
  <w:style w:type="paragraph" w:customStyle="1" w:styleId="Style3">
    <w:name w:val="Style3"/>
    <w:basedOn w:val="Normal"/>
    <w:uiPriority w:val="99"/>
    <w:rsid w:val="00B0634D"/>
    <w:pPr>
      <w:jc w:val="center"/>
    </w:pPr>
  </w:style>
  <w:style w:type="paragraph" w:customStyle="1" w:styleId="Style4">
    <w:name w:val="Style4"/>
    <w:basedOn w:val="Normal"/>
    <w:uiPriority w:val="99"/>
    <w:rsid w:val="00B0634D"/>
    <w:pPr>
      <w:spacing w:line="480" w:lineRule="exact"/>
      <w:ind w:firstLine="862"/>
      <w:jc w:val="both"/>
    </w:pPr>
  </w:style>
  <w:style w:type="paragraph" w:customStyle="1" w:styleId="Style5">
    <w:name w:val="Style5"/>
    <w:basedOn w:val="Normal"/>
    <w:uiPriority w:val="99"/>
    <w:rsid w:val="00B0634D"/>
    <w:pPr>
      <w:spacing w:line="480" w:lineRule="exact"/>
      <w:ind w:firstLine="694"/>
      <w:jc w:val="both"/>
    </w:pPr>
  </w:style>
  <w:style w:type="paragraph" w:customStyle="1" w:styleId="Style6">
    <w:name w:val="Style6"/>
    <w:basedOn w:val="Normal"/>
    <w:uiPriority w:val="99"/>
    <w:rsid w:val="00B0634D"/>
    <w:pPr>
      <w:spacing w:line="478" w:lineRule="exact"/>
    </w:pPr>
  </w:style>
  <w:style w:type="paragraph" w:customStyle="1" w:styleId="Style7">
    <w:name w:val="Style7"/>
    <w:basedOn w:val="Normal"/>
    <w:uiPriority w:val="99"/>
    <w:rsid w:val="00B0634D"/>
    <w:pPr>
      <w:spacing w:line="341" w:lineRule="exact"/>
      <w:jc w:val="both"/>
    </w:pPr>
  </w:style>
  <w:style w:type="paragraph" w:customStyle="1" w:styleId="Style8">
    <w:name w:val="Style8"/>
    <w:basedOn w:val="Normal"/>
    <w:uiPriority w:val="99"/>
    <w:rsid w:val="00B0634D"/>
    <w:pPr>
      <w:spacing w:line="538" w:lineRule="exact"/>
      <w:ind w:hanging="146"/>
    </w:pPr>
  </w:style>
  <w:style w:type="paragraph" w:customStyle="1" w:styleId="Style9">
    <w:name w:val="Style9"/>
    <w:basedOn w:val="Normal"/>
    <w:uiPriority w:val="99"/>
    <w:rsid w:val="00B0634D"/>
    <w:pPr>
      <w:spacing w:line="439" w:lineRule="exact"/>
      <w:ind w:firstLine="708"/>
      <w:jc w:val="both"/>
    </w:pPr>
  </w:style>
  <w:style w:type="paragraph" w:customStyle="1" w:styleId="Style10">
    <w:name w:val="Style10"/>
    <w:basedOn w:val="Normal"/>
    <w:uiPriority w:val="99"/>
    <w:rsid w:val="00B0634D"/>
    <w:pPr>
      <w:spacing w:line="439" w:lineRule="exact"/>
      <w:jc w:val="both"/>
    </w:pPr>
  </w:style>
  <w:style w:type="paragraph" w:customStyle="1" w:styleId="Style11">
    <w:name w:val="Style11"/>
    <w:basedOn w:val="Normal"/>
    <w:uiPriority w:val="99"/>
    <w:rsid w:val="00B0634D"/>
    <w:pPr>
      <w:spacing w:line="480" w:lineRule="exact"/>
      <w:ind w:hanging="319"/>
    </w:pPr>
  </w:style>
  <w:style w:type="paragraph" w:customStyle="1" w:styleId="Style12">
    <w:name w:val="Style12"/>
    <w:basedOn w:val="Normal"/>
    <w:uiPriority w:val="99"/>
    <w:rsid w:val="00B0634D"/>
    <w:pPr>
      <w:spacing w:line="478" w:lineRule="exact"/>
      <w:ind w:hanging="355"/>
    </w:pPr>
  </w:style>
  <w:style w:type="paragraph" w:customStyle="1" w:styleId="Style13">
    <w:name w:val="Style13"/>
    <w:basedOn w:val="Normal"/>
    <w:uiPriority w:val="99"/>
    <w:rsid w:val="00B0634D"/>
    <w:pPr>
      <w:spacing w:line="433" w:lineRule="exact"/>
      <w:ind w:firstLine="708"/>
    </w:pPr>
  </w:style>
  <w:style w:type="paragraph" w:customStyle="1" w:styleId="Style14">
    <w:name w:val="Style14"/>
    <w:basedOn w:val="Normal"/>
    <w:uiPriority w:val="99"/>
    <w:rsid w:val="00B0634D"/>
  </w:style>
  <w:style w:type="paragraph" w:customStyle="1" w:styleId="Style15">
    <w:name w:val="Style15"/>
    <w:basedOn w:val="Normal"/>
    <w:uiPriority w:val="99"/>
    <w:rsid w:val="00B0634D"/>
    <w:pPr>
      <w:spacing w:line="482" w:lineRule="exact"/>
      <w:ind w:firstLine="322"/>
    </w:pPr>
  </w:style>
  <w:style w:type="paragraph" w:customStyle="1" w:styleId="Style16">
    <w:name w:val="Style16"/>
    <w:basedOn w:val="Normal"/>
    <w:uiPriority w:val="99"/>
    <w:rsid w:val="00B0634D"/>
    <w:pPr>
      <w:spacing w:line="480" w:lineRule="exact"/>
      <w:jc w:val="both"/>
    </w:pPr>
  </w:style>
  <w:style w:type="paragraph" w:customStyle="1" w:styleId="Style17">
    <w:name w:val="Style17"/>
    <w:basedOn w:val="Normal"/>
    <w:uiPriority w:val="99"/>
    <w:rsid w:val="00B0634D"/>
    <w:pPr>
      <w:spacing w:line="487" w:lineRule="exact"/>
      <w:ind w:hanging="343"/>
    </w:pPr>
  </w:style>
  <w:style w:type="paragraph" w:customStyle="1" w:styleId="Style18">
    <w:name w:val="Style18"/>
    <w:basedOn w:val="Normal"/>
    <w:uiPriority w:val="99"/>
    <w:rsid w:val="00B0634D"/>
  </w:style>
  <w:style w:type="paragraph" w:customStyle="1" w:styleId="Style19">
    <w:name w:val="Style19"/>
    <w:basedOn w:val="Normal"/>
    <w:uiPriority w:val="99"/>
    <w:rsid w:val="00B0634D"/>
  </w:style>
  <w:style w:type="paragraph" w:customStyle="1" w:styleId="Style20">
    <w:name w:val="Style20"/>
    <w:basedOn w:val="Normal"/>
    <w:uiPriority w:val="99"/>
    <w:rsid w:val="00B0634D"/>
    <w:pPr>
      <w:spacing w:line="583" w:lineRule="exact"/>
      <w:jc w:val="center"/>
    </w:pPr>
  </w:style>
  <w:style w:type="paragraph" w:customStyle="1" w:styleId="Style21">
    <w:name w:val="Style21"/>
    <w:basedOn w:val="Normal"/>
    <w:uiPriority w:val="99"/>
    <w:rsid w:val="00B0634D"/>
  </w:style>
  <w:style w:type="paragraph" w:customStyle="1" w:styleId="Style22">
    <w:name w:val="Style22"/>
    <w:basedOn w:val="Normal"/>
    <w:uiPriority w:val="99"/>
    <w:rsid w:val="00B0634D"/>
    <w:pPr>
      <w:spacing w:line="364" w:lineRule="exact"/>
      <w:ind w:hanging="1572"/>
    </w:pPr>
  </w:style>
  <w:style w:type="character" w:customStyle="1" w:styleId="FontStyle24">
    <w:name w:val="Font Style24"/>
    <w:basedOn w:val="DefaultParagraphFont"/>
    <w:uiPriority w:val="99"/>
    <w:rsid w:val="00B0634D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B0634D"/>
    <w:rPr>
      <w:rFonts w:ascii="Calibri" w:hAnsi="Calibri" w:cs="Calibri"/>
      <w:sz w:val="26"/>
      <w:szCs w:val="26"/>
    </w:rPr>
  </w:style>
  <w:style w:type="character" w:customStyle="1" w:styleId="FontStyle26">
    <w:name w:val="Font Style26"/>
    <w:basedOn w:val="DefaultParagraphFont"/>
    <w:uiPriority w:val="99"/>
    <w:rsid w:val="00B0634D"/>
    <w:rPr>
      <w:rFonts w:ascii="Courier New" w:hAnsi="Courier New" w:cs="Courier New"/>
      <w:b/>
      <w:bCs/>
      <w:i/>
      <w:iCs/>
      <w:sz w:val="28"/>
      <w:szCs w:val="28"/>
    </w:rPr>
  </w:style>
  <w:style w:type="character" w:customStyle="1" w:styleId="FontStyle27">
    <w:name w:val="Font Style27"/>
    <w:basedOn w:val="DefaultParagraphFont"/>
    <w:uiPriority w:val="99"/>
    <w:rsid w:val="00B0634D"/>
    <w:rPr>
      <w:rFonts w:ascii="Times New Roman" w:hAnsi="Times New Roman" w:cs="Times New Roman"/>
      <w:smallCaps/>
      <w:sz w:val="20"/>
      <w:szCs w:val="20"/>
    </w:rPr>
  </w:style>
  <w:style w:type="character" w:customStyle="1" w:styleId="FontStyle28">
    <w:name w:val="Font Style28"/>
    <w:basedOn w:val="DefaultParagraphFont"/>
    <w:uiPriority w:val="99"/>
    <w:rsid w:val="00B0634D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DefaultParagraphFont"/>
    <w:uiPriority w:val="99"/>
    <w:rsid w:val="00B0634D"/>
    <w:rPr>
      <w:rFonts w:ascii="Courier New" w:hAnsi="Courier New" w:cs="Courier New"/>
      <w:sz w:val="22"/>
      <w:szCs w:val="22"/>
    </w:rPr>
  </w:style>
  <w:style w:type="character" w:customStyle="1" w:styleId="FontStyle30">
    <w:name w:val="Font Style30"/>
    <w:basedOn w:val="DefaultParagraphFont"/>
    <w:uiPriority w:val="99"/>
    <w:rsid w:val="00B0634D"/>
    <w:rPr>
      <w:rFonts w:ascii="Courier New" w:hAnsi="Courier New" w:cs="Courier New"/>
      <w:i/>
      <w:iCs/>
      <w:spacing w:val="20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B0634D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32">
    <w:name w:val="Font Style32"/>
    <w:basedOn w:val="DefaultParagraphFont"/>
    <w:uiPriority w:val="99"/>
    <w:rsid w:val="00B0634D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3">
    <w:name w:val="Font Style33"/>
    <w:basedOn w:val="DefaultParagraphFont"/>
    <w:uiPriority w:val="99"/>
    <w:rsid w:val="00B0634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B0634D"/>
    <w:rPr>
      <w:rFonts w:ascii="Calibri" w:hAnsi="Calibri" w:cs="Calibri"/>
      <w:b/>
      <w:bCs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B0634D"/>
    <w:rPr>
      <w:rFonts w:ascii="Calibri" w:hAnsi="Calibri" w:cs="Calibri"/>
      <w:b/>
      <w:bCs/>
      <w:sz w:val="34"/>
      <w:szCs w:val="34"/>
    </w:rPr>
  </w:style>
  <w:style w:type="character" w:customStyle="1" w:styleId="FontStyle36">
    <w:name w:val="Font Style36"/>
    <w:basedOn w:val="DefaultParagraphFont"/>
    <w:uiPriority w:val="99"/>
    <w:rsid w:val="00B0634D"/>
    <w:rPr>
      <w:rFonts w:ascii="Calibri" w:hAnsi="Calibri" w:cs="Calibri"/>
      <w:b/>
      <w:bCs/>
      <w:sz w:val="46"/>
      <w:szCs w:val="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1073</TotalTime>
  <Pages>15</Pages>
  <Words>3571</Words>
  <Characters>20356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Костромин</dc:creator>
  <cp:keywords/>
  <dc:description/>
  <cp:lastModifiedBy>...</cp:lastModifiedBy>
  <cp:revision>28</cp:revision>
  <dcterms:created xsi:type="dcterms:W3CDTF">2014-11-13T08:26:00Z</dcterms:created>
  <dcterms:modified xsi:type="dcterms:W3CDTF">2015-01-26T11:35:00Z</dcterms:modified>
</cp:coreProperties>
</file>